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1754" w14:textId="77777777" w:rsidR="00254BF3" w:rsidRDefault="00254BF3" w:rsidP="00792485">
      <w:pPr>
        <w:ind w:right="-2"/>
        <w:jc w:val="right"/>
        <w:rPr>
          <w:rFonts w:asciiTheme="minorEastAsia" w:eastAsiaTheme="minorEastAsia" w:hAnsiTheme="minorEastAsia"/>
          <w:szCs w:val="21"/>
        </w:rPr>
      </w:pPr>
    </w:p>
    <w:p w14:paraId="35007B06" w14:textId="17ACCE39" w:rsidR="00D57986" w:rsidRPr="00D57986" w:rsidRDefault="00D57986" w:rsidP="00792485">
      <w:pPr>
        <w:ind w:right="-2"/>
        <w:jc w:val="right"/>
        <w:rPr>
          <w:rFonts w:asciiTheme="minorEastAsia" w:eastAsiaTheme="minorEastAsia" w:hAnsiTheme="minorEastAsia"/>
          <w:szCs w:val="21"/>
        </w:rPr>
      </w:pPr>
      <w:r w:rsidRPr="00D57986">
        <w:rPr>
          <w:rFonts w:asciiTheme="minorEastAsia" w:eastAsiaTheme="minorEastAsia" w:hAnsiTheme="minorEastAsia" w:hint="eastAsia"/>
          <w:szCs w:val="21"/>
        </w:rPr>
        <w:t>年　　月　　日</w:t>
      </w:r>
    </w:p>
    <w:p w14:paraId="6E7C6D85" w14:textId="77777777" w:rsidR="00D57986" w:rsidRPr="00D57986" w:rsidRDefault="00D57986" w:rsidP="00D57986">
      <w:pPr>
        <w:tabs>
          <w:tab w:val="left" w:pos="1260"/>
        </w:tabs>
        <w:rPr>
          <w:rFonts w:asciiTheme="minorEastAsia" w:eastAsiaTheme="minorEastAsia" w:hAnsiTheme="minorEastAsia"/>
          <w:szCs w:val="21"/>
        </w:rPr>
      </w:pPr>
      <w:r w:rsidRPr="00D57986">
        <w:rPr>
          <w:rFonts w:asciiTheme="minorEastAsia" w:eastAsiaTheme="minorEastAsia" w:hAnsiTheme="minorEastAsia"/>
          <w:szCs w:val="21"/>
        </w:rPr>
        <w:tab/>
      </w:r>
    </w:p>
    <w:p w14:paraId="36826713" w14:textId="77777777" w:rsidR="00D57986" w:rsidRPr="00D57986" w:rsidRDefault="00D57986" w:rsidP="00D57986">
      <w:pPr>
        <w:ind w:firstLineChars="100" w:firstLine="210"/>
        <w:rPr>
          <w:rFonts w:asciiTheme="minorEastAsia" w:eastAsiaTheme="minorEastAsia" w:hAnsiTheme="minorEastAsia"/>
          <w:szCs w:val="21"/>
        </w:rPr>
      </w:pPr>
      <w:r w:rsidRPr="00D57986">
        <w:rPr>
          <w:rFonts w:asciiTheme="minorEastAsia" w:eastAsiaTheme="minorEastAsia" w:hAnsiTheme="minorEastAsia" w:hint="eastAsia"/>
          <w:szCs w:val="21"/>
        </w:rPr>
        <w:t>堺市上下水道事業管理者　様</w:t>
      </w:r>
    </w:p>
    <w:p w14:paraId="43B92323" w14:textId="77777777" w:rsidR="00D57986" w:rsidRPr="00D57986" w:rsidRDefault="00D57986" w:rsidP="00D57986">
      <w:pPr>
        <w:ind w:firstLineChars="100" w:firstLine="210"/>
        <w:rPr>
          <w:rFonts w:asciiTheme="minorEastAsia" w:eastAsiaTheme="minorEastAsia" w:hAnsiTheme="minorEastAsia"/>
          <w:szCs w:val="21"/>
        </w:rPr>
      </w:pPr>
    </w:p>
    <w:p w14:paraId="3085CA63" w14:textId="44F33DDE" w:rsidR="00D57986" w:rsidRPr="00D57986" w:rsidRDefault="00D57986" w:rsidP="00D57986">
      <w:pPr>
        <w:rPr>
          <w:rFonts w:asciiTheme="minorEastAsia" w:eastAsiaTheme="minorEastAsia" w:hAnsiTheme="minorEastAsia"/>
          <w:szCs w:val="21"/>
        </w:rPr>
      </w:pPr>
      <w:r w:rsidRPr="00D57986">
        <w:rPr>
          <w:rFonts w:asciiTheme="minorEastAsia" w:eastAsiaTheme="minorEastAsia" w:hAnsiTheme="minorEastAsia"/>
          <w:noProof/>
          <w:szCs w:val="21"/>
        </w:rPr>
        <mc:AlternateContent>
          <mc:Choice Requires="wps">
            <w:drawing>
              <wp:anchor distT="0" distB="0" distL="114300" distR="114300" simplePos="0" relativeHeight="251670016" behindDoc="0" locked="0" layoutInCell="1" allowOverlap="1" wp14:anchorId="56DA205F" wp14:editId="0918D2D4">
                <wp:simplePos x="0" y="0"/>
                <wp:positionH relativeFrom="column">
                  <wp:posOffset>1925320</wp:posOffset>
                </wp:positionH>
                <wp:positionV relativeFrom="paragraph">
                  <wp:posOffset>122555</wp:posOffset>
                </wp:positionV>
                <wp:extent cx="3756025" cy="1226820"/>
                <wp:effectExtent l="0" t="254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EAAC2" w14:textId="77777777" w:rsidR="00D57986" w:rsidRDefault="00D57986" w:rsidP="00D57986">
                            <w:pPr>
                              <w:snapToGrid w:val="0"/>
                              <w:spacing w:line="360" w:lineRule="auto"/>
                              <w:rPr>
                                <w:kern w:val="0"/>
                                <w:szCs w:val="21"/>
                              </w:rPr>
                            </w:pPr>
                            <w:r w:rsidRPr="003C6EAC">
                              <w:rPr>
                                <w:rFonts w:hint="eastAsia"/>
                                <w:spacing w:val="255"/>
                                <w:kern w:val="0"/>
                                <w:szCs w:val="21"/>
                                <w:fitText w:val="1680" w:id="160696064"/>
                              </w:rPr>
                              <w:t>所在</w:t>
                            </w:r>
                            <w:r w:rsidRPr="003C6EAC">
                              <w:rPr>
                                <w:rFonts w:hint="eastAsia"/>
                                <w:spacing w:val="15"/>
                                <w:kern w:val="0"/>
                                <w:szCs w:val="21"/>
                                <w:fitText w:val="1680" w:id="160696064"/>
                              </w:rPr>
                              <w:t>地</w:t>
                            </w:r>
                            <w:r>
                              <w:rPr>
                                <w:rFonts w:hint="eastAsia"/>
                                <w:kern w:val="0"/>
                                <w:szCs w:val="21"/>
                              </w:rPr>
                              <w:t xml:space="preserve">　</w:t>
                            </w:r>
                          </w:p>
                          <w:p w14:paraId="65F9D68D" w14:textId="77777777" w:rsidR="00D57986" w:rsidRDefault="00D57986" w:rsidP="00D57986">
                            <w:pPr>
                              <w:snapToGrid w:val="0"/>
                              <w:spacing w:line="360" w:lineRule="auto"/>
                              <w:rPr>
                                <w:kern w:val="0"/>
                                <w:szCs w:val="21"/>
                              </w:rPr>
                            </w:pPr>
                            <w:r w:rsidRPr="00D57986">
                              <w:rPr>
                                <w:rFonts w:hint="eastAsia"/>
                                <w:spacing w:val="49"/>
                                <w:kern w:val="0"/>
                                <w:szCs w:val="21"/>
                                <w:fitText w:val="1680" w:id="-162887167"/>
                              </w:rPr>
                              <w:t>商号又は名</w:t>
                            </w:r>
                            <w:r w:rsidRPr="00D57986">
                              <w:rPr>
                                <w:rFonts w:hint="eastAsia"/>
                                <w:spacing w:val="-1"/>
                                <w:kern w:val="0"/>
                                <w:szCs w:val="21"/>
                                <w:fitText w:val="1680" w:id="-162887167"/>
                              </w:rPr>
                              <w:t>称</w:t>
                            </w:r>
                            <w:r>
                              <w:rPr>
                                <w:rFonts w:hint="eastAsia"/>
                                <w:kern w:val="0"/>
                                <w:szCs w:val="21"/>
                              </w:rPr>
                              <w:t xml:space="preserve">　</w:t>
                            </w:r>
                          </w:p>
                          <w:p w14:paraId="3CA8C5A6" w14:textId="77777777" w:rsidR="00D57986" w:rsidRDefault="00D57986" w:rsidP="00D57986">
                            <w:pPr>
                              <w:spacing w:line="360" w:lineRule="auto"/>
                              <w:rPr>
                                <w:kern w:val="0"/>
                                <w:szCs w:val="21"/>
                              </w:rPr>
                            </w:pPr>
                            <w:r w:rsidRPr="003C6EAC">
                              <w:rPr>
                                <w:rFonts w:hint="eastAsia"/>
                                <w:spacing w:val="30"/>
                                <w:kern w:val="0"/>
                                <w:szCs w:val="21"/>
                                <w:fitText w:val="1680" w:id="84738561"/>
                              </w:rPr>
                              <w:t>代表者職氏</w:t>
                            </w:r>
                            <w:r w:rsidRPr="003C6EAC">
                              <w:rPr>
                                <w:rFonts w:hint="eastAsia"/>
                                <w:spacing w:val="60"/>
                                <w:kern w:val="0"/>
                                <w:szCs w:val="21"/>
                                <w:fitText w:val="1680" w:id="84738561"/>
                              </w:rPr>
                              <w:t>名</w:t>
                            </w:r>
                            <w:r>
                              <w:rPr>
                                <w:rFonts w:hint="eastAsia"/>
                                <w:kern w:val="0"/>
                                <w:szCs w:val="21"/>
                              </w:rPr>
                              <w:t xml:space="preserve">　</w:t>
                            </w:r>
                          </w:p>
                          <w:p w14:paraId="31B356C2" w14:textId="77777777" w:rsidR="00D57986" w:rsidRPr="00BC5C3D" w:rsidRDefault="00D57986" w:rsidP="00D57986">
                            <w:pPr>
                              <w:spacing w:line="36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A205F" id="正方形/長方形 37" o:spid="_x0000_s1027" style="position:absolute;left:0;text-align:left;margin-left:151.6pt;margin-top:9.65pt;width:295.75pt;height:9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" stroked="f">
                <v:textbox inset="5.85pt,.7pt,5.85pt,.7pt">
                  <w:txbxContent>
                    <w:p w14:paraId="754EAAC2" w14:textId="77777777" w:rsidR="00D57986" w:rsidRDefault="00D57986" w:rsidP="00D57986">
                      <w:pPr>
                        <w:snapToGrid w:val="0"/>
                        <w:spacing w:line="360" w:lineRule="auto"/>
                        <w:rPr>
                          <w:kern w:val="0"/>
                          <w:szCs w:val="21"/>
                        </w:rPr>
                      </w:pPr>
                      <w:r w:rsidRPr="003C6EAC">
                        <w:rPr>
                          <w:rFonts w:hint="eastAsia"/>
                          <w:spacing w:val="255"/>
                          <w:kern w:val="0"/>
                          <w:szCs w:val="21"/>
                          <w:fitText w:val="1680" w:id="160696064"/>
                        </w:rPr>
                        <w:t>所在</w:t>
                      </w:r>
                      <w:r w:rsidRPr="003C6EAC">
                        <w:rPr>
                          <w:rFonts w:hint="eastAsia"/>
                          <w:spacing w:val="15"/>
                          <w:kern w:val="0"/>
                          <w:szCs w:val="21"/>
                          <w:fitText w:val="1680" w:id="160696064"/>
                        </w:rPr>
                        <w:t>地</w:t>
                      </w:r>
                      <w:r>
                        <w:rPr>
                          <w:rFonts w:hint="eastAsia"/>
                          <w:kern w:val="0"/>
                          <w:szCs w:val="21"/>
                        </w:rPr>
                        <w:t xml:space="preserve">　</w:t>
                      </w:r>
                    </w:p>
                    <w:p w14:paraId="65F9D68D" w14:textId="77777777" w:rsidR="00D57986" w:rsidRDefault="00D57986" w:rsidP="00D57986">
                      <w:pPr>
                        <w:snapToGrid w:val="0"/>
                        <w:spacing w:line="360" w:lineRule="auto"/>
                        <w:rPr>
                          <w:kern w:val="0"/>
                          <w:szCs w:val="21"/>
                        </w:rPr>
                      </w:pPr>
                      <w:r w:rsidRPr="00D57986">
                        <w:rPr>
                          <w:rFonts w:hint="eastAsia"/>
                          <w:spacing w:val="49"/>
                          <w:kern w:val="0"/>
                          <w:szCs w:val="21"/>
                          <w:fitText w:val="1680" w:id="-162887167"/>
                        </w:rPr>
                        <w:t>商号又は名</w:t>
                      </w:r>
                      <w:r w:rsidRPr="00D57986">
                        <w:rPr>
                          <w:rFonts w:hint="eastAsia"/>
                          <w:spacing w:val="-1"/>
                          <w:kern w:val="0"/>
                          <w:szCs w:val="21"/>
                          <w:fitText w:val="1680" w:id="-162887167"/>
                        </w:rPr>
                        <w:t>称</w:t>
                      </w:r>
                      <w:r>
                        <w:rPr>
                          <w:rFonts w:hint="eastAsia"/>
                          <w:kern w:val="0"/>
                          <w:szCs w:val="21"/>
                        </w:rPr>
                        <w:t xml:space="preserve">　</w:t>
                      </w:r>
                    </w:p>
                    <w:p w14:paraId="3CA8C5A6" w14:textId="77777777" w:rsidR="00D57986" w:rsidRDefault="00D57986" w:rsidP="00D57986">
                      <w:pPr>
                        <w:spacing w:line="360" w:lineRule="auto"/>
                        <w:rPr>
                          <w:kern w:val="0"/>
                          <w:szCs w:val="21"/>
                        </w:rPr>
                      </w:pPr>
                      <w:r w:rsidRPr="003C6EAC">
                        <w:rPr>
                          <w:rFonts w:hint="eastAsia"/>
                          <w:spacing w:val="30"/>
                          <w:kern w:val="0"/>
                          <w:szCs w:val="21"/>
                          <w:fitText w:val="1680" w:id="84738561"/>
                        </w:rPr>
                        <w:t>代表者職氏</w:t>
                      </w:r>
                      <w:r w:rsidRPr="003C6EAC">
                        <w:rPr>
                          <w:rFonts w:hint="eastAsia"/>
                          <w:spacing w:val="60"/>
                          <w:kern w:val="0"/>
                          <w:szCs w:val="21"/>
                          <w:fitText w:val="1680" w:id="84738561"/>
                        </w:rPr>
                        <w:t>名</w:t>
                      </w:r>
                      <w:r>
                        <w:rPr>
                          <w:rFonts w:hint="eastAsia"/>
                          <w:kern w:val="0"/>
                          <w:szCs w:val="21"/>
                        </w:rPr>
                        <w:t xml:space="preserve">　</w:t>
                      </w:r>
                    </w:p>
                    <w:p w14:paraId="31B356C2" w14:textId="77777777" w:rsidR="00D57986" w:rsidRPr="00BC5C3D" w:rsidRDefault="00D57986" w:rsidP="00D57986">
                      <w:pPr>
                        <w:spacing w:line="360" w:lineRule="auto"/>
                      </w:pPr>
                    </w:p>
                  </w:txbxContent>
                </v:textbox>
              </v:rect>
            </w:pict>
          </mc:Fallback>
        </mc:AlternateContent>
      </w:r>
    </w:p>
    <w:p w14:paraId="17B1F52F" w14:textId="77777777" w:rsidR="00D57986" w:rsidRPr="00D57986" w:rsidRDefault="00D57986" w:rsidP="00D57986">
      <w:pPr>
        <w:rPr>
          <w:rFonts w:asciiTheme="minorEastAsia" w:eastAsiaTheme="minorEastAsia" w:hAnsiTheme="minorEastAsia"/>
          <w:szCs w:val="21"/>
        </w:rPr>
      </w:pPr>
    </w:p>
    <w:p w14:paraId="2117CEEA" w14:textId="77777777" w:rsidR="00D57986" w:rsidRPr="00D57986" w:rsidRDefault="00D57986" w:rsidP="00D57986">
      <w:pPr>
        <w:rPr>
          <w:rFonts w:asciiTheme="minorEastAsia" w:eastAsiaTheme="minorEastAsia" w:hAnsiTheme="minorEastAsia"/>
          <w:sz w:val="24"/>
        </w:rPr>
      </w:pPr>
    </w:p>
    <w:p w14:paraId="29699B62" w14:textId="77777777" w:rsidR="00D57986" w:rsidRPr="00D57986" w:rsidRDefault="00D57986" w:rsidP="00D57986">
      <w:pPr>
        <w:rPr>
          <w:rFonts w:asciiTheme="minorEastAsia" w:eastAsiaTheme="minorEastAsia" w:hAnsiTheme="minorEastAsia"/>
          <w:sz w:val="24"/>
        </w:rPr>
      </w:pPr>
    </w:p>
    <w:p w14:paraId="537AD72A" w14:textId="77777777" w:rsidR="00D57986" w:rsidRPr="00D57986" w:rsidRDefault="00D57986" w:rsidP="00D57986">
      <w:pPr>
        <w:rPr>
          <w:rFonts w:asciiTheme="minorEastAsia" w:eastAsiaTheme="minorEastAsia" w:hAnsiTheme="minorEastAsia"/>
          <w:sz w:val="24"/>
        </w:rPr>
      </w:pPr>
    </w:p>
    <w:p w14:paraId="2A9D5AEC" w14:textId="77777777" w:rsidR="00D57986" w:rsidRPr="00D57986" w:rsidRDefault="00D57986" w:rsidP="00D57986">
      <w:pPr>
        <w:jc w:val="center"/>
        <w:rPr>
          <w:rFonts w:asciiTheme="minorEastAsia" w:eastAsiaTheme="minorEastAsia" w:hAnsiTheme="minorEastAsia"/>
          <w:b/>
          <w:sz w:val="28"/>
          <w:szCs w:val="28"/>
        </w:rPr>
      </w:pPr>
    </w:p>
    <w:p w14:paraId="71B5E274" w14:textId="77777777" w:rsidR="00D57986" w:rsidRPr="00D57986" w:rsidRDefault="00D57986" w:rsidP="00D57986">
      <w:pPr>
        <w:jc w:val="center"/>
        <w:rPr>
          <w:rFonts w:asciiTheme="minorEastAsia" w:eastAsiaTheme="minorEastAsia" w:hAnsiTheme="minorEastAsia"/>
          <w:b/>
          <w:sz w:val="28"/>
          <w:szCs w:val="28"/>
        </w:rPr>
      </w:pPr>
      <w:r w:rsidRPr="00D57986">
        <w:rPr>
          <w:rFonts w:asciiTheme="minorEastAsia" w:eastAsiaTheme="minorEastAsia" w:hAnsiTheme="minorEastAsia" w:hint="eastAsia"/>
          <w:b/>
          <w:sz w:val="28"/>
          <w:szCs w:val="28"/>
        </w:rPr>
        <w:t>請 負 代 金 内 訳 書</w:t>
      </w:r>
    </w:p>
    <w:p w14:paraId="69BD6A5C" w14:textId="77777777" w:rsidR="00D57986" w:rsidRPr="00D57986" w:rsidRDefault="00D57986" w:rsidP="00D57986">
      <w:pPr>
        <w:rPr>
          <w:rFonts w:asciiTheme="minorEastAsia" w:eastAsiaTheme="minorEastAsia" w:hAnsiTheme="minorEastAsia"/>
          <w:sz w:val="24"/>
        </w:rPr>
      </w:pPr>
    </w:p>
    <w:p w14:paraId="22A62CC1" w14:textId="77777777" w:rsidR="00D57986" w:rsidRPr="00D57986" w:rsidRDefault="00D57986" w:rsidP="00D57986">
      <w:pPr>
        <w:rPr>
          <w:rFonts w:asciiTheme="minorEastAsia" w:eastAsiaTheme="minorEastAsia" w:hAnsiTheme="minorEastAsia"/>
          <w:sz w:val="24"/>
        </w:rPr>
      </w:pPr>
    </w:p>
    <w:p w14:paraId="5C0FC014" w14:textId="77777777" w:rsidR="00D57986" w:rsidRPr="00D57986" w:rsidRDefault="00D57986" w:rsidP="00D57986">
      <w:pPr>
        <w:pStyle w:val="Default"/>
        <w:ind w:firstLineChars="200" w:firstLine="420"/>
        <w:jc w:val="both"/>
        <w:rPr>
          <w:rFonts w:asciiTheme="minorEastAsia" w:eastAsiaTheme="minorEastAsia" w:hAnsiTheme="minorEastAsia"/>
          <w:sz w:val="21"/>
          <w:szCs w:val="21"/>
        </w:rPr>
      </w:pPr>
      <w:r w:rsidRPr="00D57986">
        <w:rPr>
          <w:rFonts w:asciiTheme="minorEastAsia" w:eastAsiaTheme="minorEastAsia" w:hAnsiTheme="minorEastAsia" w:hint="eastAsia"/>
          <w:sz w:val="21"/>
          <w:szCs w:val="21"/>
        </w:rPr>
        <w:t>下記工事の請負代金内訳書について、次のとおり提出します。</w:t>
      </w:r>
    </w:p>
    <w:p w14:paraId="6348A28B" w14:textId="77777777" w:rsidR="00D57986" w:rsidRPr="00D57986" w:rsidRDefault="00D57986" w:rsidP="00D57986">
      <w:pPr>
        <w:pStyle w:val="Default"/>
        <w:ind w:firstLineChars="100" w:firstLine="210"/>
        <w:jc w:val="both"/>
        <w:rPr>
          <w:rFonts w:asciiTheme="minorEastAsia" w:eastAsiaTheme="minorEastAsia" w:hAnsiTheme="minorEastAsia"/>
          <w:sz w:val="21"/>
          <w:szCs w:val="21"/>
        </w:rPr>
      </w:pPr>
    </w:p>
    <w:p w14:paraId="7490A22F" w14:textId="77777777" w:rsidR="00D57986" w:rsidRPr="00D57986" w:rsidRDefault="00D57986" w:rsidP="00D57986">
      <w:pPr>
        <w:pStyle w:val="af"/>
        <w:rPr>
          <w:rFonts w:asciiTheme="minorEastAsia" w:eastAsiaTheme="minorEastAsia"/>
        </w:rPr>
      </w:pPr>
      <w:r w:rsidRPr="00D57986">
        <w:rPr>
          <w:rFonts w:asciiTheme="minorEastAsia" w:eastAsiaTheme="minorEastAsia" w:hint="eastAsia"/>
        </w:rPr>
        <w:t>記</w:t>
      </w:r>
    </w:p>
    <w:p w14:paraId="6BAAD04B" w14:textId="77777777" w:rsidR="00D57986" w:rsidRPr="00D57986" w:rsidRDefault="00D57986" w:rsidP="00D57986">
      <w:pPr>
        <w:rPr>
          <w:rFonts w:asciiTheme="minorEastAsia" w:eastAsiaTheme="minorEastAsia" w:hAnsiTheme="minorEastAsia"/>
        </w:rPr>
      </w:pPr>
    </w:p>
    <w:p w14:paraId="1305CAC1" w14:textId="77777777" w:rsidR="00D57986" w:rsidRPr="00D57986" w:rsidRDefault="00D57986" w:rsidP="00D57986">
      <w:pPr>
        <w:rPr>
          <w:rFonts w:asciiTheme="minorEastAsia" w:eastAsiaTheme="minorEastAsia" w:hAnsiTheme="minorEastAsia"/>
          <w:u w:val="single"/>
        </w:rPr>
      </w:pPr>
      <w:r w:rsidRPr="00D57986">
        <w:rPr>
          <w:rFonts w:asciiTheme="minorEastAsia" w:eastAsiaTheme="minorEastAsia" w:hAnsiTheme="minorEastAsia" w:hint="eastAsia"/>
        </w:rPr>
        <w:t xml:space="preserve">１　</w:t>
      </w:r>
      <w:r w:rsidRPr="00D57986">
        <w:rPr>
          <w:rFonts w:asciiTheme="minorEastAsia" w:eastAsiaTheme="minorEastAsia" w:hAnsiTheme="minorEastAsia" w:hint="eastAsia"/>
          <w:spacing w:val="315"/>
          <w:kern w:val="0"/>
          <w:fitText w:val="1890" w:id="2048131842"/>
        </w:rPr>
        <w:t>工事</w:t>
      </w:r>
      <w:r w:rsidRPr="00D57986">
        <w:rPr>
          <w:rFonts w:asciiTheme="minorEastAsia" w:eastAsiaTheme="minorEastAsia" w:hAnsiTheme="minorEastAsia" w:hint="eastAsia"/>
          <w:kern w:val="0"/>
          <w:fitText w:val="1890" w:id="2048131842"/>
        </w:rPr>
        <w:t>名</w:t>
      </w:r>
      <w:r w:rsidRPr="00D57986">
        <w:rPr>
          <w:rFonts w:asciiTheme="minorEastAsia" w:eastAsiaTheme="minorEastAsia" w:hAnsiTheme="minorEastAsia" w:hint="eastAsia"/>
        </w:rPr>
        <w:t xml:space="preserve">　　</w:t>
      </w:r>
      <w:r w:rsidRPr="00D57986">
        <w:rPr>
          <w:rFonts w:asciiTheme="minorEastAsia" w:eastAsiaTheme="minorEastAsia" w:hAnsiTheme="minorEastAsia" w:hint="eastAsia"/>
          <w:u w:val="single"/>
        </w:rPr>
        <w:t xml:space="preserve">　　　　　　　　　　　　　　　　　　　　　　　　</w:t>
      </w:r>
    </w:p>
    <w:p w14:paraId="60400B2E" w14:textId="77777777" w:rsidR="00D57986" w:rsidRPr="00D57986" w:rsidRDefault="00D57986" w:rsidP="00D57986">
      <w:pPr>
        <w:rPr>
          <w:rFonts w:asciiTheme="minorEastAsia" w:eastAsiaTheme="minorEastAsia" w:hAnsiTheme="minorEastAsia"/>
        </w:rPr>
      </w:pPr>
    </w:p>
    <w:p w14:paraId="13F9BEFA" w14:textId="77777777" w:rsidR="00D57986" w:rsidRPr="00D57986" w:rsidRDefault="00D57986" w:rsidP="00D57986">
      <w:pPr>
        <w:rPr>
          <w:rFonts w:asciiTheme="minorEastAsia" w:eastAsiaTheme="minorEastAsia" w:hAnsiTheme="minorEastAsia"/>
          <w:u w:val="single"/>
        </w:rPr>
      </w:pPr>
      <w:r w:rsidRPr="00D57986">
        <w:rPr>
          <w:rFonts w:asciiTheme="minorEastAsia" w:eastAsiaTheme="minorEastAsia" w:hAnsiTheme="minorEastAsia" w:hint="eastAsia"/>
        </w:rPr>
        <w:t xml:space="preserve">２　請負代金額（税込）　　</w:t>
      </w:r>
      <w:r w:rsidRPr="00D57986">
        <w:rPr>
          <w:rFonts w:asciiTheme="minorEastAsia" w:eastAsiaTheme="minorEastAsia" w:hAnsiTheme="minorEastAsia" w:hint="eastAsia"/>
          <w:u w:val="single"/>
        </w:rPr>
        <w:t xml:space="preserve">　　　　　　　　　　　　　　　　　　　　　　　円</w:t>
      </w:r>
    </w:p>
    <w:p w14:paraId="6F20396F" w14:textId="77777777" w:rsidR="00D57986" w:rsidRPr="00D57986" w:rsidRDefault="00D57986" w:rsidP="00D57986">
      <w:pPr>
        <w:rPr>
          <w:rFonts w:asciiTheme="minorEastAsia" w:eastAsiaTheme="minorEastAsia" w:hAnsiTheme="minorEastAsia"/>
          <w:u w:val="single"/>
        </w:rPr>
      </w:pPr>
    </w:p>
    <w:p w14:paraId="42485581" w14:textId="77777777" w:rsidR="00D57986" w:rsidRPr="00D57986" w:rsidRDefault="00D57986" w:rsidP="00D57986">
      <w:pPr>
        <w:rPr>
          <w:rFonts w:asciiTheme="minorEastAsia" w:eastAsiaTheme="minorEastAsia" w:hAnsiTheme="minorEastAsia"/>
          <w:kern w:val="0"/>
          <w:u w:val="single"/>
        </w:rPr>
      </w:pPr>
      <w:r w:rsidRPr="00D57986">
        <w:rPr>
          <w:rFonts w:asciiTheme="minorEastAsia" w:eastAsiaTheme="minorEastAsia" w:hAnsiTheme="minorEastAsia" w:hint="eastAsia"/>
        </w:rPr>
        <w:t xml:space="preserve">３　</w:t>
      </w:r>
      <w:r w:rsidRPr="00D57986">
        <w:rPr>
          <w:rFonts w:asciiTheme="minorEastAsia" w:eastAsiaTheme="minorEastAsia" w:hAnsiTheme="minorEastAsia" w:hint="eastAsia"/>
          <w:w w:val="75"/>
          <w:kern w:val="0"/>
          <w:fitText w:val="1890" w:id="2048131843"/>
        </w:rPr>
        <w:t>請負代金額（税込）の内訳</w:t>
      </w:r>
      <w:r w:rsidRPr="00D57986">
        <w:rPr>
          <w:rFonts w:asciiTheme="minorEastAsia" w:eastAsiaTheme="minorEastAsia" w:hAnsiTheme="minorEastAsia" w:hint="eastAsia"/>
          <w:kern w:val="0"/>
        </w:rPr>
        <w:t xml:space="preserve">　　</w:t>
      </w:r>
      <w:r w:rsidRPr="00D57986">
        <w:rPr>
          <w:rFonts w:asciiTheme="minorEastAsia" w:eastAsiaTheme="minorEastAsia" w:hAnsiTheme="minorEastAsia" w:hint="eastAsia"/>
          <w:kern w:val="0"/>
          <w:u w:val="single"/>
        </w:rPr>
        <w:t xml:space="preserve">　　　先に提出を行った工事費内訳書のとおり　　　</w:t>
      </w:r>
    </w:p>
    <w:p w14:paraId="6C050B34" w14:textId="77777777" w:rsidR="00D57986" w:rsidRPr="00D57986" w:rsidRDefault="00D57986" w:rsidP="00D57986">
      <w:pPr>
        <w:rPr>
          <w:rFonts w:asciiTheme="minorEastAsia" w:eastAsiaTheme="minorEastAsia" w:hAnsiTheme="minorEastAsia"/>
          <w:kern w:val="0"/>
          <w:u w:val="single"/>
        </w:rPr>
      </w:pPr>
    </w:p>
    <w:p w14:paraId="188BC5D3" w14:textId="77777777" w:rsidR="00D57986" w:rsidRPr="00D57986" w:rsidRDefault="00D57986" w:rsidP="00D57986">
      <w:pPr>
        <w:ind w:left="420" w:hangingChars="200" w:hanging="420"/>
        <w:rPr>
          <w:rFonts w:asciiTheme="minorEastAsia" w:eastAsiaTheme="minorEastAsia" w:hAnsiTheme="minorEastAsia"/>
          <w:kern w:val="0"/>
        </w:rPr>
      </w:pPr>
      <w:r w:rsidRPr="00D57986">
        <w:rPr>
          <w:rFonts w:asciiTheme="minorEastAsia" w:eastAsiaTheme="minorEastAsia" w:hAnsiTheme="minorEastAsia" w:hint="eastAsia"/>
          <w:kern w:val="0"/>
        </w:rPr>
        <w:t>４　請負代金額（税込）のうち、現場労働者に関する健康保険、厚生年金保険及び</w:t>
      </w:r>
    </w:p>
    <w:p w14:paraId="4530F3E9" w14:textId="77777777" w:rsidR="00D57986" w:rsidRPr="00D57986" w:rsidRDefault="00D57986" w:rsidP="00D57986">
      <w:pPr>
        <w:ind w:firstLineChars="100" w:firstLine="210"/>
        <w:rPr>
          <w:rFonts w:asciiTheme="minorEastAsia" w:eastAsiaTheme="minorEastAsia" w:hAnsiTheme="minorEastAsia"/>
          <w:kern w:val="0"/>
          <w:u w:val="single"/>
        </w:rPr>
      </w:pPr>
      <w:r w:rsidRPr="00D57986">
        <w:rPr>
          <w:rFonts w:asciiTheme="minorEastAsia" w:eastAsiaTheme="minorEastAsia" w:hAnsiTheme="minorEastAsia" w:hint="eastAsia"/>
          <w:kern w:val="0"/>
        </w:rPr>
        <w:t xml:space="preserve">雇用保険の法定の事業主負担額　　</w:t>
      </w:r>
      <w:r w:rsidRPr="00D57986">
        <w:rPr>
          <w:rFonts w:asciiTheme="minorEastAsia" w:eastAsiaTheme="minorEastAsia" w:hAnsiTheme="minorEastAsia" w:hint="eastAsia"/>
          <w:kern w:val="0"/>
          <w:u w:val="single"/>
        </w:rPr>
        <w:t xml:space="preserve">　　　　　　　　　　　　　　　　　　　円</w:t>
      </w:r>
    </w:p>
    <w:p w14:paraId="5921E64B" w14:textId="77777777" w:rsidR="00B230D6" w:rsidRPr="00D57986" w:rsidRDefault="00B230D6" w:rsidP="00B230D6">
      <w:pPr>
        <w:tabs>
          <w:tab w:val="left" w:pos="9390"/>
          <w:tab w:val="left" w:pos="9720"/>
        </w:tabs>
        <w:rPr>
          <w:rFonts w:asciiTheme="minorEastAsia" w:eastAsiaTheme="minorEastAsia" w:hAnsiTheme="minorEastAsia"/>
          <w:szCs w:val="21"/>
        </w:rPr>
        <w:sectPr w:rsidR="00B230D6" w:rsidRPr="00D57986" w:rsidSect="00D57986">
          <w:pgSz w:w="11906" w:h="16838"/>
          <w:pgMar w:top="851" w:right="1418" w:bottom="851" w:left="1418" w:header="851" w:footer="992" w:gutter="0"/>
          <w:cols w:space="425"/>
          <w:docGrid w:type="lines" w:linePitch="360"/>
        </w:sectPr>
      </w:pPr>
    </w:p>
    <w:p w14:paraId="048CA0AC" w14:textId="25C24820" w:rsidR="00D57986" w:rsidRPr="00D57986" w:rsidRDefault="00D57986" w:rsidP="00D57986">
      <w:pPr>
        <w:ind w:right="840"/>
        <w:rPr>
          <w:rFonts w:asciiTheme="minorEastAsia" w:eastAsiaTheme="minorEastAsia" w:hAnsiTheme="minorEastAsia"/>
          <w:szCs w:val="21"/>
        </w:rPr>
      </w:pPr>
      <w:r w:rsidRPr="00D57986">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76160" behindDoc="0" locked="0" layoutInCell="1" allowOverlap="1" wp14:anchorId="3B942869" wp14:editId="7F54ED56">
                <wp:simplePos x="0" y="0"/>
                <wp:positionH relativeFrom="column">
                  <wp:posOffset>2280920</wp:posOffset>
                </wp:positionH>
                <wp:positionV relativeFrom="paragraph">
                  <wp:posOffset>21590</wp:posOffset>
                </wp:positionV>
                <wp:extent cx="1219200" cy="361950"/>
                <wp:effectExtent l="19050" t="19050" r="1905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61950"/>
                        </a:xfrm>
                        <a:prstGeom prst="rect">
                          <a:avLst/>
                        </a:prstGeom>
                        <a:solidFill>
                          <a:srgbClr val="FFFFFF"/>
                        </a:solidFill>
                        <a:ln w="28575">
                          <a:solidFill>
                            <a:srgbClr val="FF0000"/>
                          </a:solidFill>
                          <a:miter lim="800000"/>
                          <a:headEnd/>
                          <a:tailEnd/>
                        </a:ln>
                      </wps:spPr>
                      <wps:txbx>
                        <w:txbxContent>
                          <w:p w14:paraId="4972F119" w14:textId="77777777" w:rsidR="00D57986" w:rsidRPr="00AA11DE" w:rsidRDefault="00D57986" w:rsidP="00D57986">
                            <w:pPr>
                              <w:jc w:val="center"/>
                              <w:rPr>
                                <w:b/>
                                <w:color w:val="FF0000"/>
                                <w:sz w:val="28"/>
                                <w:szCs w:val="28"/>
                              </w:rPr>
                            </w:pPr>
                            <w:r w:rsidRPr="00AA11DE">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2869" id="正方形/長方形 44" o:spid="_x0000_s1027" style="position:absolute;left:0;text-align:left;margin-left:179.6pt;margin-top:1.7pt;width:96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" strokecolor="red" strokeweight="2.25pt">
                <v:textbox inset="5.85pt,.7pt,5.85pt,.7pt">
                  <w:txbxContent>
                    <w:p w14:paraId="4972F119" w14:textId="77777777" w:rsidR="00D57986" w:rsidRPr="00AA11DE" w:rsidRDefault="00D57986" w:rsidP="00D57986">
                      <w:pPr>
                        <w:jc w:val="center"/>
                        <w:rPr>
                          <w:b/>
                          <w:color w:val="FF0000"/>
                          <w:sz w:val="28"/>
                          <w:szCs w:val="28"/>
                        </w:rPr>
                      </w:pPr>
                      <w:r w:rsidRPr="00AA11DE">
                        <w:rPr>
                          <w:rFonts w:hint="eastAsia"/>
                          <w:b/>
                          <w:color w:val="FF0000"/>
                          <w:sz w:val="28"/>
                          <w:szCs w:val="28"/>
                        </w:rPr>
                        <w:t>記入例</w:t>
                      </w:r>
                    </w:p>
                  </w:txbxContent>
                </v:textbox>
              </v:rect>
            </w:pict>
          </mc:Fallback>
        </mc:AlternateContent>
      </w:r>
    </w:p>
    <w:p w14:paraId="21FC8D4D" w14:textId="77777777" w:rsidR="00D57986" w:rsidRPr="00D57986" w:rsidRDefault="00D57986" w:rsidP="00D57986">
      <w:pPr>
        <w:jc w:val="right"/>
        <w:rPr>
          <w:rFonts w:asciiTheme="minorEastAsia" w:eastAsiaTheme="minorEastAsia" w:hAnsiTheme="minorEastAsia"/>
          <w:szCs w:val="21"/>
        </w:rPr>
      </w:pPr>
      <w:r w:rsidRPr="00D57986">
        <w:rPr>
          <w:rFonts w:asciiTheme="minorEastAsia" w:eastAsiaTheme="minorEastAsia" w:hAnsiTheme="minorEastAsia" w:hint="eastAsia"/>
          <w:szCs w:val="21"/>
        </w:rPr>
        <w:t>令和</w:t>
      </w:r>
      <w:r w:rsidRPr="00D57986">
        <w:rPr>
          <w:rFonts w:asciiTheme="minorEastAsia" w:eastAsiaTheme="minorEastAsia" w:hAnsiTheme="minorEastAsia" w:hint="eastAsia"/>
          <w:color w:val="FF0000"/>
          <w:szCs w:val="21"/>
        </w:rPr>
        <w:t>○</w:t>
      </w:r>
      <w:r w:rsidRPr="00D57986">
        <w:rPr>
          <w:rFonts w:asciiTheme="minorEastAsia" w:eastAsiaTheme="minorEastAsia" w:hAnsiTheme="minorEastAsia" w:hint="eastAsia"/>
          <w:szCs w:val="21"/>
        </w:rPr>
        <w:t>年</w:t>
      </w:r>
      <w:r w:rsidRPr="00D57986">
        <w:rPr>
          <w:rFonts w:asciiTheme="minorEastAsia" w:eastAsiaTheme="minorEastAsia" w:hAnsiTheme="minorEastAsia" w:hint="eastAsia"/>
          <w:color w:val="FF0000"/>
          <w:szCs w:val="21"/>
        </w:rPr>
        <w:t>○</w:t>
      </w:r>
      <w:r w:rsidRPr="00D57986">
        <w:rPr>
          <w:rFonts w:asciiTheme="minorEastAsia" w:eastAsiaTheme="minorEastAsia" w:hAnsiTheme="minorEastAsia" w:hint="eastAsia"/>
          <w:szCs w:val="21"/>
        </w:rPr>
        <w:t>月</w:t>
      </w:r>
      <w:r w:rsidRPr="00D57986">
        <w:rPr>
          <w:rFonts w:asciiTheme="minorEastAsia" w:eastAsiaTheme="minorEastAsia" w:hAnsiTheme="minorEastAsia" w:hint="eastAsia"/>
          <w:color w:val="FF0000"/>
          <w:szCs w:val="21"/>
        </w:rPr>
        <w:t>○</w:t>
      </w:r>
      <w:r w:rsidRPr="00D57986">
        <w:rPr>
          <w:rFonts w:asciiTheme="minorEastAsia" w:eastAsiaTheme="minorEastAsia" w:hAnsiTheme="minorEastAsia" w:hint="eastAsia"/>
          <w:szCs w:val="21"/>
        </w:rPr>
        <w:t>日</w:t>
      </w:r>
    </w:p>
    <w:p w14:paraId="70C579E4" w14:textId="30FE1730" w:rsidR="00D57986" w:rsidRPr="00D57986" w:rsidRDefault="00D57986" w:rsidP="00D57986">
      <w:pPr>
        <w:rPr>
          <w:rFonts w:asciiTheme="minorEastAsia" w:eastAsiaTheme="minorEastAsia" w:hAnsiTheme="minorEastAsia"/>
          <w:szCs w:val="21"/>
        </w:rPr>
      </w:pPr>
    </w:p>
    <w:p w14:paraId="62E22580" w14:textId="77777777" w:rsidR="00D57986" w:rsidRPr="00D57986" w:rsidRDefault="00D57986" w:rsidP="00D57986">
      <w:pPr>
        <w:ind w:firstLineChars="100" w:firstLine="210"/>
        <w:rPr>
          <w:rFonts w:asciiTheme="minorEastAsia" w:eastAsiaTheme="minorEastAsia" w:hAnsiTheme="minorEastAsia"/>
          <w:szCs w:val="21"/>
        </w:rPr>
      </w:pPr>
      <w:r w:rsidRPr="00D57986">
        <w:rPr>
          <w:rFonts w:asciiTheme="minorEastAsia" w:eastAsiaTheme="minorEastAsia" w:hAnsiTheme="minorEastAsia" w:hint="eastAsia"/>
          <w:szCs w:val="21"/>
        </w:rPr>
        <w:t>堺市上下水道事業管理者　様</w:t>
      </w:r>
    </w:p>
    <w:p w14:paraId="18C57B24" w14:textId="77777777" w:rsidR="00D57986" w:rsidRPr="00D57986" w:rsidRDefault="00D57986" w:rsidP="00D57986">
      <w:pPr>
        <w:ind w:firstLineChars="100" w:firstLine="210"/>
        <w:rPr>
          <w:rFonts w:asciiTheme="minorEastAsia" w:eastAsiaTheme="minorEastAsia" w:hAnsiTheme="minorEastAsia"/>
          <w:szCs w:val="21"/>
        </w:rPr>
      </w:pPr>
    </w:p>
    <w:p w14:paraId="6B11CD2C" w14:textId="36D2DAF2" w:rsidR="00D57986" w:rsidRPr="00D57986" w:rsidRDefault="00D57986" w:rsidP="00D57986">
      <w:pPr>
        <w:rPr>
          <w:rFonts w:asciiTheme="minorEastAsia" w:eastAsiaTheme="minorEastAsia" w:hAnsiTheme="minorEastAsia"/>
          <w:szCs w:val="21"/>
        </w:rPr>
      </w:pPr>
      <w:r w:rsidRPr="00D57986">
        <w:rPr>
          <w:rFonts w:asciiTheme="minorEastAsia" w:eastAsiaTheme="minorEastAsia" w:hAnsiTheme="minorEastAsia"/>
          <w:noProof/>
          <w:szCs w:val="21"/>
        </w:rPr>
        <mc:AlternateContent>
          <mc:Choice Requires="wps">
            <w:drawing>
              <wp:anchor distT="0" distB="0" distL="114300" distR="114300" simplePos="0" relativeHeight="251674112" behindDoc="0" locked="0" layoutInCell="1" allowOverlap="1" wp14:anchorId="3B819792" wp14:editId="75A07E33">
                <wp:simplePos x="0" y="0"/>
                <wp:positionH relativeFrom="column">
                  <wp:posOffset>1925320</wp:posOffset>
                </wp:positionH>
                <wp:positionV relativeFrom="paragraph">
                  <wp:posOffset>122555</wp:posOffset>
                </wp:positionV>
                <wp:extent cx="3756025" cy="1226820"/>
                <wp:effectExtent l="0" t="2540" r="0" b="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0615B" w14:textId="77777777" w:rsidR="00D57986" w:rsidRPr="00562503" w:rsidRDefault="00D57986" w:rsidP="00D57986">
                            <w:pPr>
                              <w:snapToGrid w:val="0"/>
                              <w:spacing w:line="360" w:lineRule="auto"/>
                              <w:rPr>
                                <w:rFonts w:asciiTheme="minorEastAsia" w:eastAsiaTheme="minorEastAsia" w:hAnsiTheme="minorEastAsia"/>
                                <w:kern w:val="0"/>
                                <w:szCs w:val="21"/>
                              </w:rPr>
                            </w:pPr>
                            <w:r w:rsidRPr="00562503">
                              <w:rPr>
                                <w:rFonts w:asciiTheme="minorEastAsia" w:eastAsiaTheme="minorEastAsia" w:hAnsiTheme="minorEastAsia" w:hint="eastAsia"/>
                                <w:spacing w:val="262"/>
                                <w:kern w:val="0"/>
                                <w:szCs w:val="21"/>
                                <w:fitText w:val="1680" w:id="160696064"/>
                              </w:rPr>
                              <w:t>所在</w:t>
                            </w:r>
                            <w:r w:rsidRPr="00562503">
                              <w:rPr>
                                <w:rFonts w:asciiTheme="minorEastAsia" w:eastAsiaTheme="minorEastAsia" w:hAnsiTheme="minorEastAsia" w:hint="eastAsia"/>
                                <w:spacing w:val="1"/>
                                <w:kern w:val="0"/>
                                <w:szCs w:val="21"/>
                                <w:fitText w:val="1680" w:id="160696064"/>
                              </w:rPr>
                              <w:t>地</w:t>
                            </w:r>
                            <w:r w:rsidRPr="00562503">
                              <w:rPr>
                                <w:rFonts w:asciiTheme="minorEastAsia" w:eastAsiaTheme="minorEastAsia" w:hAnsiTheme="minorEastAsia" w:hint="eastAsia"/>
                                <w:kern w:val="0"/>
                                <w:szCs w:val="21"/>
                              </w:rPr>
                              <w:t xml:space="preserve">　</w:t>
                            </w:r>
                            <w:r w:rsidRPr="00562503">
                              <w:rPr>
                                <w:rFonts w:asciiTheme="minorEastAsia" w:eastAsiaTheme="minorEastAsia" w:hAnsiTheme="minorEastAsia" w:hint="eastAsia"/>
                                <w:color w:val="FF0000"/>
                                <w:kern w:val="0"/>
                                <w:szCs w:val="21"/>
                              </w:rPr>
                              <w:t>堺市○○町○○</w:t>
                            </w:r>
                          </w:p>
                          <w:p w14:paraId="70B3CB6E" w14:textId="77777777" w:rsidR="00D57986" w:rsidRPr="00562503" w:rsidRDefault="00D57986" w:rsidP="00D57986">
                            <w:pPr>
                              <w:snapToGrid w:val="0"/>
                              <w:spacing w:line="360" w:lineRule="auto"/>
                              <w:rPr>
                                <w:rFonts w:asciiTheme="minorEastAsia" w:eastAsiaTheme="minorEastAsia" w:hAnsiTheme="minorEastAsia"/>
                                <w:kern w:val="0"/>
                                <w:szCs w:val="21"/>
                              </w:rPr>
                            </w:pPr>
                            <w:r w:rsidRPr="00562503">
                              <w:rPr>
                                <w:rFonts w:asciiTheme="minorEastAsia" w:eastAsiaTheme="minorEastAsia" w:hAnsiTheme="minorEastAsia" w:hint="eastAsia"/>
                                <w:spacing w:val="42"/>
                                <w:kern w:val="0"/>
                                <w:szCs w:val="21"/>
                                <w:fitText w:val="1680" w:id="-162887167"/>
                              </w:rPr>
                              <w:t>商号又は名</w:t>
                            </w:r>
                            <w:r w:rsidRPr="00562503">
                              <w:rPr>
                                <w:rFonts w:asciiTheme="minorEastAsia" w:eastAsiaTheme="minorEastAsia" w:hAnsiTheme="minorEastAsia" w:hint="eastAsia"/>
                                <w:kern w:val="0"/>
                                <w:szCs w:val="21"/>
                                <w:fitText w:val="1680" w:id="-162887167"/>
                              </w:rPr>
                              <w:t>称</w:t>
                            </w:r>
                            <w:r w:rsidRPr="00562503">
                              <w:rPr>
                                <w:rFonts w:asciiTheme="minorEastAsia" w:eastAsiaTheme="minorEastAsia" w:hAnsiTheme="minorEastAsia" w:hint="eastAsia"/>
                                <w:kern w:val="0"/>
                                <w:szCs w:val="21"/>
                              </w:rPr>
                              <w:t xml:space="preserve">　</w:t>
                            </w:r>
                            <w:r w:rsidRPr="00562503">
                              <w:rPr>
                                <w:rFonts w:asciiTheme="minorEastAsia" w:eastAsiaTheme="minorEastAsia" w:hAnsiTheme="minorEastAsia" w:hint="eastAsia"/>
                                <w:color w:val="FF0000"/>
                                <w:kern w:val="0"/>
                                <w:szCs w:val="21"/>
                              </w:rPr>
                              <w:t>株式会社○○○○</w:t>
                            </w:r>
                          </w:p>
                          <w:p w14:paraId="3C901FF7" w14:textId="77777777" w:rsidR="00D57986" w:rsidRPr="00562503" w:rsidRDefault="00D57986" w:rsidP="00D57986">
                            <w:pPr>
                              <w:spacing w:line="360" w:lineRule="auto"/>
                              <w:rPr>
                                <w:rFonts w:asciiTheme="minorEastAsia" w:eastAsiaTheme="minorEastAsia" w:hAnsiTheme="minorEastAsia"/>
                                <w:kern w:val="0"/>
                                <w:szCs w:val="21"/>
                              </w:rPr>
                            </w:pPr>
                            <w:r w:rsidRPr="00562503">
                              <w:rPr>
                                <w:rFonts w:asciiTheme="minorEastAsia" w:eastAsiaTheme="minorEastAsia" w:hAnsiTheme="minorEastAsia" w:hint="eastAsia"/>
                                <w:spacing w:val="42"/>
                                <w:kern w:val="0"/>
                                <w:szCs w:val="21"/>
                                <w:fitText w:val="1680" w:id="84738561"/>
                              </w:rPr>
                              <w:t>代表者職氏</w:t>
                            </w:r>
                            <w:r w:rsidRPr="00562503">
                              <w:rPr>
                                <w:rFonts w:asciiTheme="minorEastAsia" w:eastAsiaTheme="minorEastAsia" w:hAnsiTheme="minorEastAsia" w:hint="eastAsia"/>
                                <w:kern w:val="0"/>
                                <w:szCs w:val="21"/>
                                <w:fitText w:val="1680" w:id="84738561"/>
                              </w:rPr>
                              <w:t>名</w:t>
                            </w:r>
                            <w:r w:rsidRPr="00562503">
                              <w:rPr>
                                <w:rFonts w:asciiTheme="minorEastAsia" w:eastAsiaTheme="minorEastAsia" w:hAnsiTheme="minorEastAsia" w:hint="eastAsia"/>
                                <w:kern w:val="0"/>
                                <w:szCs w:val="21"/>
                              </w:rPr>
                              <w:t xml:space="preserve">　</w:t>
                            </w:r>
                            <w:r w:rsidRPr="00562503">
                              <w:rPr>
                                <w:rFonts w:asciiTheme="minorEastAsia" w:eastAsiaTheme="minorEastAsia" w:hAnsiTheme="minorEastAsia" w:hint="eastAsia"/>
                                <w:color w:val="FF0000"/>
                                <w:kern w:val="0"/>
                                <w:szCs w:val="21"/>
                              </w:rPr>
                              <w:t>代表取締役　○○　○○</w:t>
                            </w:r>
                          </w:p>
                          <w:p w14:paraId="00271AE1" w14:textId="77777777" w:rsidR="00D57986" w:rsidRPr="00562503" w:rsidRDefault="00D57986" w:rsidP="00D57986">
                            <w:pPr>
                              <w:spacing w:line="3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19792" id="正方形/長方形 42" o:spid="_x0000_s1031" style="position:absolute;left:0;text-align:left;margin-left:151.6pt;margin-top:9.65pt;width:295.75pt;height:9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" stroked="f">
                <v:textbox inset="5.85pt,.7pt,5.85pt,.7pt">
                  <w:txbxContent>
                    <w:p w14:paraId="5250615B" w14:textId="77777777" w:rsidR="00D57986" w:rsidRPr="00562503" w:rsidRDefault="00D57986" w:rsidP="00D57986">
                      <w:pPr>
                        <w:snapToGrid w:val="0"/>
                        <w:spacing w:line="360" w:lineRule="auto"/>
                        <w:rPr>
                          <w:rFonts w:asciiTheme="minorEastAsia" w:eastAsiaTheme="minorEastAsia" w:hAnsiTheme="minorEastAsia"/>
                          <w:kern w:val="0"/>
                          <w:szCs w:val="21"/>
                        </w:rPr>
                      </w:pPr>
                      <w:r w:rsidRPr="00562503">
                        <w:rPr>
                          <w:rFonts w:asciiTheme="minorEastAsia" w:eastAsiaTheme="minorEastAsia" w:hAnsiTheme="minorEastAsia" w:hint="eastAsia"/>
                          <w:spacing w:val="262"/>
                          <w:kern w:val="0"/>
                          <w:szCs w:val="21"/>
                          <w:fitText w:val="1680" w:id="160696064"/>
                        </w:rPr>
                        <w:t>所在</w:t>
                      </w:r>
                      <w:r w:rsidRPr="00562503">
                        <w:rPr>
                          <w:rFonts w:asciiTheme="minorEastAsia" w:eastAsiaTheme="minorEastAsia" w:hAnsiTheme="minorEastAsia" w:hint="eastAsia"/>
                          <w:spacing w:val="1"/>
                          <w:kern w:val="0"/>
                          <w:szCs w:val="21"/>
                          <w:fitText w:val="1680" w:id="160696064"/>
                        </w:rPr>
                        <w:t>地</w:t>
                      </w:r>
                      <w:r w:rsidRPr="00562503">
                        <w:rPr>
                          <w:rFonts w:asciiTheme="minorEastAsia" w:eastAsiaTheme="minorEastAsia" w:hAnsiTheme="minorEastAsia" w:hint="eastAsia"/>
                          <w:kern w:val="0"/>
                          <w:szCs w:val="21"/>
                        </w:rPr>
                        <w:t xml:space="preserve">　</w:t>
                      </w:r>
                      <w:r w:rsidRPr="00562503">
                        <w:rPr>
                          <w:rFonts w:asciiTheme="minorEastAsia" w:eastAsiaTheme="minorEastAsia" w:hAnsiTheme="minorEastAsia" w:hint="eastAsia"/>
                          <w:color w:val="FF0000"/>
                          <w:kern w:val="0"/>
                          <w:szCs w:val="21"/>
                        </w:rPr>
                        <w:t>堺市○○町○○</w:t>
                      </w:r>
                    </w:p>
                    <w:p w14:paraId="70B3CB6E" w14:textId="77777777" w:rsidR="00D57986" w:rsidRPr="00562503" w:rsidRDefault="00D57986" w:rsidP="00D57986">
                      <w:pPr>
                        <w:snapToGrid w:val="0"/>
                        <w:spacing w:line="360" w:lineRule="auto"/>
                        <w:rPr>
                          <w:rFonts w:asciiTheme="minorEastAsia" w:eastAsiaTheme="minorEastAsia" w:hAnsiTheme="minorEastAsia"/>
                          <w:kern w:val="0"/>
                          <w:szCs w:val="21"/>
                        </w:rPr>
                      </w:pPr>
                      <w:r w:rsidRPr="00562503">
                        <w:rPr>
                          <w:rFonts w:asciiTheme="minorEastAsia" w:eastAsiaTheme="minorEastAsia" w:hAnsiTheme="minorEastAsia" w:hint="eastAsia"/>
                          <w:spacing w:val="42"/>
                          <w:kern w:val="0"/>
                          <w:szCs w:val="21"/>
                          <w:fitText w:val="1680" w:id="-162887167"/>
                        </w:rPr>
                        <w:t>商号又は名</w:t>
                      </w:r>
                      <w:r w:rsidRPr="00562503">
                        <w:rPr>
                          <w:rFonts w:asciiTheme="minorEastAsia" w:eastAsiaTheme="minorEastAsia" w:hAnsiTheme="minorEastAsia" w:hint="eastAsia"/>
                          <w:kern w:val="0"/>
                          <w:szCs w:val="21"/>
                          <w:fitText w:val="1680" w:id="-162887167"/>
                        </w:rPr>
                        <w:t>称</w:t>
                      </w:r>
                      <w:r w:rsidRPr="00562503">
                        <w:rPr>
                          <w:rFonts w:asciiTheme="minorEastAsia" w:eastAsiaTheme="minorEastAsia" w:hAnsiTheme="minorEastAsia" w:hint="eastAsia"/>
                          <w:kern w:val="0"/>
                          <w:szCs w:val="21"/>
                        </w:rPr>
                        <w:t xml:space="preserve">　</w:t>
                      </w:r>
                      <w:r w:rsidRPr="00562503">
                        <w:rPr>
                          <w:rFonts w:asciiTheme="minorEastAsia" w:eastAsiaTheme="minorEastAsia" w:hAnsiTheme="minorEastAsia" w:hint="eastAsia"/>
                          <w:color w:val="FF0000"/>
                          <w:kern w:val="0"/>
                          <w:szCs w:val="21"/>
                        </w:rPr>
                        <w:t>株式会社○○○○</w:t>
                      </w:r>
                    </w:p>
                    <w:p w14:paraId="3C901FF7" w14:textId="77777777" w:rsidR="00D57986" w:rsidRPr="00562503" w:rsidRDefault="00D57986" w:rsidP="00D57986">
                      <w:pPr>
                        <w:spacing w:line="360" w:lineRule="auto"/>
                        <w:rPr>
                          <w:rFonts w:asciiTheme="minorEastAsia" w:eastAsiaTheme="minorEastAsia" w:hAnsiTheme="minorEastAsia"/>
                          <w:kern w:val="0"/>
                          <w:szCs w:val="21"/>
                        </w:rPr>
                      </w:pPr>
                      <w:r w:rsidRPr="00562503">
                        <w:rPr>
                          <w:rFonts w:asciiTheme="minorEastAsia" w:eastAsiaTheme="minorEastAsia" w:hAnsiTheme="minorEastAsia" w:hint="eastAsia"/>
                          <w:spacing w:val="42"/>
                          <w:kern w:val="0"/>
                          <w:szCs w:val="21"/>
                          <w:fitText w:val="1680" w:id="84738561"/>
                        </w:rPr>
                        <w:t>代表者職氏</w:t>
                      </w:r>
                      <w:r w:rsidRPr="00562503">
                        <w:rPr>
                          <w:rFonts w:asciiTheme="minorEastAsia" w:eastAsiaTheme="minorEastAsia" w:hAnsiTheme="minorEastAsia" w:hint="eastAsia"/>
                          <w:kern w:val="0"/>
                          <w:szCs w:val="21"/>
                          <w:fitText w:val="1680" w:id="84738561"/>
                        </w:rPr>
                        <w:t>名</w:t>
                      </w:r>
                      <w:r w:rsidRPr="00562503">
                        <w:rPr>
                          <w:rFonts w:asciiTheme="minorEastAsia" w:eastAsiaTheme="minorEastAsia" w:hAnsiTheme="minorEastAsia" w:hint="eastAsia"/>
                          <w:kern w:val="0"/>
                          <w:szCs w:val="21"/>
                        </w:rPr>
                        <w:t xml:space="preserve">　</w:t>
                      </w:r>
                      <w:r w:rsidRPr="00562503">
                        <w:rPr>
                          <w:rFonts w:asciiTheme="minorEastAsia" w:eastAsiaTheme="minorEastAsia" w:hAnsiTheme="minorEastAsia" w:hint="eastAsia"/>
                          <w:color w:val="FF0000"/>
                          <w:kern w:val="0"/>
                          <w:szCs w:val="21"/>
                        </w:rPr>
                        <w:t>代表取締役　○○　○○</w:t>
                      </w:r>
                    </w:p>
                    <w:p w14:paraId="00271AE1" w14:textId="77777777" w:rsidR="00D57986" w:rsidRPr="00562503" w:rsidRDefault="00D57986" w:rsidP="00D57986">
                      <w:pPr>
                        <w:spacing w:line="360" w:lineRule="auto"/>
                        <w:rPr>
                          <w:rFonts w:asciiTheme="minorEastAsia" w:eastAsiaTheme="minorEastAsia" w:hAnsiTheme="minorEastAsia"/>
                        </w:rPr>
                      </w:pPr>
                    </w:p>
                  </w:txbxContent>
                </v:textbox>
              </v:rect>
            </w:pict>
          </mc:Fallback>
        </mc:AlternateContent>
      </w:r>
    </w:p>
    <w:p w14:paraId="24F8FA8F" w14:textId="77777777" w:rsidR="00D57986" w:rsidRPr="00D57986" w:rsidRDefault="00D57986" w:rsidP="00D57986">
      <w:pPr>
        <w:rPr>
          <w:rFonts w:asciiTheme="minorEastAsia" w:eastAsiaTheme="minorEastAsia" w:hAnsiTheme="minorEastAsia"/>
          <w:szCs w:val="21"/>
        </w:rPr>
      </w:pPr>
    </w:p>
    <w:p w14:paraId="7EB1173D" w14:textId="77777777" w:rsidR="00D57986" w:rsidRPr="00D57986" w:rsidRDefault="00D57986" w:rsidP="00D57986">
      <w:pPr>
        <w:rPr>
          <w:rFonts w:asciiTheme="minorEastAsia" w:eastAsiaTheme="minorEastAsia" w:hAnsiTheme="minorEastAsia"/>
          <w:sz w:val="24"/>
        </w:rPr>
      </w:pPr>
    </w:p>
    <w:p w14:paraId="6AD57073" w14:textId="77777777" w:rsidR="00D57986" w:rsidRPr="00D57986" w:rsidRDefault="00D57986" w:rsidP="00D57986">
      <w:pPr>
        <w:rPr>
          <w:rFonts w:asciiTheme="minorEastAsia" w:eastAsiaTheme="minorEastAsia" w:hAnsiTheme="minorEastAsia"/>
          <w:sz w:val="24"/>
        </w:rPr>
      </w:pPr>
    </w:p>
    <w:p w14:paraId="1947DE32" w14:textId="77777777" w:rsidR="00D57986" w:rsidRPr="00953DF9" w:rsidRDefault="00D57986" w:rsidP="00D57986">
      <w:pPr>
        <w:rPr>
          <w:rFonts w:asciiTheme="minorEastAsia" w:eastAsiaTheme="minorEastAsia" w:hAnsiTheme="minorEastAsia"/>
          <w:sz w:val="24"/>
        </w:rPr>
      </w:pPr>
    </w:p>
    <w:p w14:paraId="7523E5B9" w14:textId="77777777" w:rsidR="00D57986" w:rsidRPr="00D57986" w:rsidRDefault="00D57986" w:rsidP="00D57986">
      <w:pPr>
        <w:jc w:val="center"/>
        <w:rPr>
          <w:rFonts w:asciiTheme="minorEastAsia" w:eastAsiaTheme="minorEastAsia" w:hAnsiTheme="minorEastAsia"/>
          <w:b/>
          <w:sz w:val="28"/>
          <w:szCs w:val="28"/>
        </w:rPr>
      </w:pPr>
    </w:p>
    <w:p w14:paraId="7D30E7EF" w14:textId="77777777" w:rsidR="00D57986" w:rsidRPr="00D57986" w:rsidRDefault="00D57986" w:rsidP="00D57986">
      <w:pPr>
        <w:jc w:val="center"/>
        <w:rPr>
          <w:rFonts w:asciiTheme="minorEastAsia" w:eastAsiaTheme="minorEastAsia" w:hAnsiTheme="minorEastAsia"/>
          <w:b/>
          <w:sz w:val="28"/>
          <w:szCs w:val="28"/>
        </w:rPr>
      </w:pPr>
      <w:r w:rsidRPr="00D57986">
        <w:rPr>
          <w:rFonts w:asciiTheme="minorEastAsia" w:eastAsiaTheme="minorEastAsia" w:hAnsiTheme="minorEastAsia" w:hint="eastAsia"/>
          <w:b/>
          <w:sz w:val="28"/>
          <w:szCs w:val="28"/>
        </w:rPr>
        <w:t>請 負 代 金 内 訳 書</w:t>
      </w:r>
    </w:p>
    <w:p w14:paraId="583EB43C" w14:textId="77777777" w:rsidR="00D57986" w:rsidRPr="00D57986" w:rsidRDefault="00D57986" w:rsidP="00D57986">
      <w:pPr>
        <w:rPr>
          <w:rFonts w:asciiTheme="minorEastAsia" w:eastAsiaTheme="minorEastAsia" w:hAnsiTheme="minorEastAsia"/>
          <w:sz w:val="24"/>
        </w:rPr>
      </w:pPr>
    </w:p>
    <w:p w14:paraId="789537BD" w14:textId="77777777" w:rsidR="00D57986" w:rsidRPr="00D57986" w:rsidRDefault="00D57986" w:rsidP="00D57986">
      <w:pPr>
        <w:rPr>
          <w:rFonts w:asciiTheme="minorEastAsia" w:eastAsiaTheme="minorEastAsia" w:hAnsiTheme="minorEastAsia"/>
          <w:sz w:val="24"/>
        </w:rPr>
      </w:pPr>
    </w:p>
    <w:p w14:paraId="0F88349D" w14:textId="77777777" w:rsidR="00D57986" w:rsidRPr="00D57986" w:rsidRDefault="00D57986" w:rsidP="00D57986">
      <w:pPr>
        <w:pStyle w:val="Default"/>
        <w:ind w:firstLineChars="200" w:firstLine="420"/>
        <w:jc w:val="both"/>
        <w:rPr>
          <w:rFonts w:asciiTheme="minorEastAsia" w:eastAsiaTheme="minorEastAsia" w:hAnsiTheme="minorEastAsia"/>
          <w:sz w:val="21"/>
          <w:szCs w:val="21"/>
        </w:rPr>
      </w:pPr>
      <w:r w:rsidRPr="00D57986">
        <w:rPr>
          <w:rFonts w:asciiTheme="minorEastAsia" w:eastAsiaTheme="minorEastAsia" w:hAnsiTheme="minorEastAsia" w:hint="eastAsia"/>
          <w:sz w:val="21"/>
          <w:szCs w:val="21"/>
        </w:rPr>
        <w:t>下記工事の請負代金内訳書について、次のとおり提出します。</w:t>
      </w:r>
    </w:p>
    <w:p w14:paraId="775734B0" w14:textId="77777777" w:rsidR="00D57986" w:rsidRPr="00D57986" w:rsidRDefault="00D57986" w:rsidP="00D57986">
      <w:pPr>
        <w:pStyle w:val="Default"/>
        <w:ind w:firstLineChars="100" w:firstLine="210"/>
        <w:jc w:val="both"/>
        <w:rPr>
          <w:rFonts w:asciiTheme="minorEastAsia" w:eastAsiaTheme="minorEastAsia" w:hAnsiTheme="minorEastAsia"/>
          <w:sz w:val="21"/>
          <w:szCs w:val="21"/>
        </w:rPr>
      </w:pPr>
    </w:p>
    <w:p w14:paraId="678D32FB" w14:textId="77777777" w:rsidR="00D57986" w:rsidRPr="00D57986" w:rsidRDefault="00D57986" w:rsidP="00D57986">
      <w:pPr>
        <w:pStyle w:val="af"/>
        <w:rPr>
          <w:rFonts w:asciiTheme="minorEastAsia" w:eastAsiaTheme="minorEastAsia"/>
        </w:rPr>
      </w:pPr>
      <w:r w:rsidRPr="00D57986">
        <w:rPr>
          <w:rFonts w:asciiTheme="minorEastAsia" w:eastAsiaTheme="minorEastAsia" w:hint="eastAsia"/>
          <w:b/>
          <w:noProof/>
          <w:sz w:val="28"/>
          <w:szCs w:val="28"/>
        </w:rPr>
        <mc:AlternateContent>
          <mc:Choice Requires="wps">
            <w:drawing>
              <wp:anchor distT="0" distB="0" distL="114300" distR="114300" simplePos="0" relativeHeight="251678208" behindDoc="0" locked="0" layoutInCell="1" allowOverlap="1" wp14:anchorId="19ADB0AA" wp14:editId="375F2D92">
                <wp:simplePos x="0" y="0"/>
                <wp:positionH relativeFrom="column">
                  <wp:posOffset>3682365</wp:posOffset>
                </wp:positionH>
                <wp:positionV relativeFrom="paragraph">
                  <wp:posOffset>102235</wp:posOffset>
                </wp:positionV>
                <wp:extent cx="2133600" cy="762000"/>
                <wp:effectExtent l="10795" t="9525" r="8255" b="323850"/>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wedgeRoundRectCallout">
                          <a:avLst>
                            <a:gd name="adj1" fmla="val -36250"/>
                            <a:gd name="adj2" fmla="val 89500"/>
                            <a:gd name="adj3" fmla="val 16667"/>
                          </a:avLst>
                        </a:prstGeom>
                        <a:solidFill>
                          <a:srgbClr val="FFFFFF"/>
                        </a:solidFill>
                        <a:ln w="9525">
                          <a:solidFill>
                            <a:srgbClr val="FF0000"/>
                          </a:solidFill>
                          <a:miter lim="800000"/>
                          <a:headEnd/>
                          <a:tailEnd/>
                        </a:ln>
                      </wps:spPr>
                      <wps:txbx>
                        <w:txbxContent>
                          <w:p w14:paraId="140B7AE4" w14:textId="77777777" w:rsidR="00D57986" w:rsidRPr="00562503" w:rsidRDefault="00D57986" w:rsidP="00D57986">
                            <w:pPr>
                              <w:rPr>
                                <w:rFonts w:asciiTheme="minorEastAsia" w:eastAsiaTheme="minorEastAsia" w:hAnsiTheme="minorEastAsia"/>
                                <w:color w:val="FF0000"/>
                              </w:rPr>
                            </w:pPr>
                            <w:r w:rsidRPr="00562503">
                              <w:rPr>
                                <w:rFonts w:asciiTheme="minorEastAsia" w:eastAsiaTheme="minorEastAsia" w:hAnsiTheme="minorEastAsia" w:hint="eastAsia"/>
                                <w:color w:val="FF0000"/>
                              </w:rPr>
                              <w:t>工事請負契約書に記載の請負代金額を記入してください。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B0AA" id="角丸四角形吹き出し 40" o:spid="_x0000_s1033" type="#_x0000_t62" style="position:absolute;left:0;text-align:left;margin-left:289.95pt;margin-top:8.05pt;width:168pt;height:6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" adj="2970,30132" strokecolor="red">
                <v:textbox inset="5.85pt,.7pt,5.85pt,.7pt">
                  <w:txbxContent>
                    <w:p w14:paraId="140B7AE4" w14:textId="77777777" w:rsidR="00D57986" w:rsidRPr="00562503" w:rsidRDefault="00D57986" w:rsidP="00D57986">
                      <w:pPr>
                        <w:rPr>
                          <w:rFonts w:asciiTheme="minorEastAsia" w:eastAsiaTheme="minorEastAsia" w:hAnsiTheme="minorEastAsia"/>
                          <w:color w:val="FF0000"/>
                        </w:rPr>
                      </w:pPr>
                      <w:r w:rsidRPr="00562503">
                        <w:rPr>
                          <w:rFonts w:asciiTheme="minorEastAsia" w:eastAsiaTheme="minorEastAsia" w:hAnsiTheme="minorEastAsia" w:hint="eastAsia"/>
                          <w:color w:val="FF0000"/>
                        </w:rPr>
                        <w:t>工事請負契約書に記載の請負代金額を記入してください。</w:t>
                      </w:r>
                    </w:p>
                  </w:txbxContent>
                </v:textbox>
              </v:shape>
            </w:pict>
          </mc:Fallback>
        </mc:AlternateContent>
      </w:r>
      <w:r w:rsidRPr="00D57986">
        <w:rPr>
          <w:rFonts w:asciiTheme="minorEastAsia" w:eastAsiaTheme="minorEastAsia" w:hint="eastAsia"/>
        </w:rPr>
        <w:t>記</w:t>
      </w:r>
    </w:p>
    <w:p w14:paraId="2EE9A884" w14:textId="77777777" w:rsidR="00D57986" w:rsidRPr="00D57986" w:rsidRDefault="00D57986" w:rsidP="00D57986">
      <w:pPr>
        <w:rPr>
          <w:rFonts w:asciiTheme="minorEastAsia" w:eastAsiaTheme="minorEastAsia" w:hAnsiTheme="minorEastAsia"/>
        </w:rPr>
      </w:pPr>
    </w:p>
    <w:p w14:paraId="54F2A7EB" w14:textId="77777777" w:rsidR="00D57986" w:rsidRPr="00D57986" w:rsidRDefault="00D57986" w:rsidP="00D57986">
      <w:pPr>
        <w:rPr>
          <w:rFonts w:asciiTheme="minorEastAsia" w:eastAsiaTheme="minorEastAsia" w:hAnsiTheme="minorEastAsia"/>
          <w:u w:val="single"/>
        </w:rPr>
      </w:pPr>
      <w:r w:rsidRPr="00D57986">
        <w:rPr>
          <w:rFonts w:asciiTheme="minorEastAsia" w:eastAsiaTheme="minorEastAsia" w:hAnsiTheme="minorEastAsia" w:hint="eastAsia"/>
        </w:rPr>
        <w:t xml:space="preserve">１　</w:t>
      </w:r>
      <w:r w:rsidRPr="00D57986">
        <w:rPr>
          <w:rFonts w:asciiTheme="minorEastAsia" w:eastAsiaTheme="minorEastAsia" w:hAnsiTheme="minorEastAsia" w:hint="eastAsia"/>
          <w:spacing w:val="315"/>
          <w:kern w:val="0"/>
          <w:fitText w:val="1890" w:id="2048133120"/>
        </w:rPr>
        <w:t>工事</w:t>
      </w:r>
      <w:r w:rsidRPr="00D57986">
        <w:rPr>
          <w:rFonts w:asciiTheme="minorEastAsia" w:eastAsiaTheme="minorEastAsia" w:hAnsiTheme="minorEastAsia" w:hint="eastAsia"/>
          <w:kern w:val="0"/>
          <w:fitText w:val="1890" w:id="2048133120"/>
        </w:rPr>
        <w:t>名</w:t>
      </w:r>
      <w:r w:rsidRPr="00D57986">
        <w:rPr>
          <w:rFonts w:asciiTheme="minorEastAsia" w:eastAsiaTheme="minorEastAsia" w:hAnsiTheme="minorEastAsia" w:hint="eastAsia"/>
        </w:rPr>
        <w:t xml:space="preserve">　　</w:t>
      </w:r>
      <w:r w:rsidRPr="00D57986">
        <w:rPr>
          <w:rFonts w:asciiTheme="minorEastAsia" w:eastAsiaTheme="minorEastAsia" w:hAnsiTheme="minorEastAsia" w:hint="eastAsia"/>
          <w:u w:val="single"/>
        </w:rPr>
        <w:t xml:space="preserve">　　　　　　　　</w:t>
      </w:r>
      <w:r w:rsidRPr="00D57986">
        <w:rPr>
          <w:rFonts w:asciiTheme="minorEastAsia" w:eastAsiaTheme="minorEastAsia" w:hAnsiTheme="minorEastAsia" w:hint="eastAsia"/>
          <w:color w:val="FF0000"/>
          <w:u w:val="single"/>
        </w:rPr>
        <w:t>○○工事</w:t>
      </w:r>
      <w:r w:rsidRPr="00D57986">
        <w:rPr>
          <w:rFonts w:asciiTheme="minorEastAsia" w:eastAsiaTheme="minorEastAsia" w:hAnsiTheme="minorEastAsia" w:hint="eastAsia"/>
          <w:u w:val="single"/>
        </w:rPr>
        <w:t xml:space="preserve">　　　　　　　　　　　　</w:t>
      </w:r>
    </w:p>
    <w:p w14:paraId="7C20C5A6" w14:textId="77777777" w:rsidR="00D57986" w:rsidRPr="00D57986" w:rsidRDefault="00D57986" w:rsidP="00D57986">
      <w:pPr>
        <w:rPr>
          <w:rFonts w:asciiTheme="minorEastAsia" w:eastAsiaTheme="minorEastAsia" w:hAnsiTheme="minorEastAsia"/>
        </w:rPr>
      </w:pPr>
    </w:p>
    <w:p w14:paraId="104B64FF" w14:textId="77777777" w:rsidR="00D57986" w:rsidRPr="00D57986" w:rsidRDefault="00D57986" w:rsidP="00D57986">
      <w:pPr>
        <w:rPr>
          <w:rFonts w:asciiTheme="minorEastAsia" w:eastAsiaTheme="minorEastAsia" w:hAnsiTheme="minorEastAsia"/>
          <w:u w:val="single"/>
        </w:rPr>
      </w:pPr>
      <w:r w:rsidRPr="00D57986">
        <w:rPr>
          <w:rFonts w:asciiTheme="minorEastAsia" w:eastAsiaTheme="minorEastAsia" w:hAnsiTheme="minorEastAsia" w:hint="eastAsia"/>
        </w:rPr>
        <w:t xml:space="preserve">２　請負代金額（税込）　　</w:t>
      </w:r>
      <w:r w:rsidRPr="00D57986">
        <w:rPr>
          <w:rFonts w:asciiTheme="minorEastAsia" w:eastAsiaTheme="minorEastAsia" w:hAnsiTheme="minorEastAsia" w:hint="eastAsia"/>
          <w:u w:val="single"/>
        </w:rPr>
        <w:t xml:space="preserve">　　　　　　</w:t>
      </w:r>
      <w:r w:rsidRPr="00D57986">
        <w:rPr>
          <w:rFonts w:asciiTheme="minorEastAsia" w:eastAsiaTheme="minorEastAsia" w:hAnsiTheme="minorEastAsia" w:hint="eastAsia"/>
          <w:color w:val="FF0000"/>
          <w:u w:val="single"/>
        </w:rPr>
        <w:t>￥○○，０００，０００</w:t>
      </w:r>
      <w:r w:rsidRPr="00D57986">
        <w:rPr>
          <w:rFonts w:asciiTheme="minorEastAsia" w:eastAsiaTheme="minorEastAsia" w:hAnsiTheme="minorEastAsia" w:hint="eastAsia"/>
          <w:u w:val="single"/>
        </w:rPr>
        <w:t xml:space="preserve">円　　　　　　</w:t>
      </w:r>
    </w:p>
    <w:p w14:paraId="376E4F7F" w14:textId="77777777" w:rsidR="00D57986" w:rsidRPr="00D57986" w:rsidRDefault="00D57986" w:rsidP="00D57986">
      <w:pPr>
        <w:rPr>
          <w:rFonts w:asciiTheme="minorEastAsia" w:eastAsiaTheme="minorEastAsia" w:hAnsiTheme="minorEastAsia"/>
          <w:u w:val="single"/>
        </w:rPr>
      </w:pPr>
    </w:p>
    <w:p w14:paraId="1DEC9235" w14:textId="77777777" w:rsidR="00D57986" w:rsidRPr="00D57986" w:rsidRDefault="00D57986" w:rsidP="00D57986">
      <w:pPr>
        <w:rPr>
          <w:rFonts w:asciiTheme="minorEastAsia" w:eastAsiaTheme="minorEastAsia" w:hAnsiTheme="minorEastAsia"/>
          <w:kern w:val="0"/>
          <w:u w:val="single"/>
        </w:rPr>
      </w:pPr>
      <w:r w:rsidRPr="00D57986">
        <w:rPr>
          <w:rFonts w:asciiTheme="minorEastAsia" w:eastAsiaTheme="minorEastAsia" w:hAnsiTheme="minorEastAsia" w:hint="eastAsia"/>
        </w:rPr>
        <w:t xml:space="preserve">３　</w:t>
      </w:r>
      <w:r w:rsidRPr="00D57986">
        <w:rPr>
          <w:rFonts w:asciiTheme="minorEastAsia" w:eastAsiaTheme="minorEastAsia" w:hAnsiTheme="minorEastAsia" w:hint="eastAsia"/>
          <w:w w:val="75"/>
          <w:kern w:val="0"/>
          <w:fitText w:val="1890" w:id="2048133121"/>
        </w:rPr>
        <w:t>請負代金額（税込）の内訳</w:t>
      </w:r>
      <w:r w:rsidRPr="00D57986">
        <w:rPr>
          <w:rFonts w:asciiTheme="minorEastAsia" w:eastAsiaTheme="minorEastAsia" w:hAnsiTheme="minorEastAsia" w:hint="eastAsia"/>
          <w:kern w:val="0"/>
        </w:rPr>
        <w:t xml:space="preserve">　　</w:t>
      </w:r>
      <w:r w:rsidRPr="00D57986">
        <w:rPr>
          <w:rFonts w:asciiTheme="minorEastAsia" w:eastAsiaTheme="minorEastAsia" w:hAnsiTheme="minorEastAsia" w:hint="eastAsia"/>
          <w:kern w:val="0"/>
          <w:u w:val="single"/>
        </w:rPr>
        <w:t xml:space="preserve">　　　先に提出を行った工事費内訳書のとおり　　　</w:t>
      </w:r>
    </w:p>
    <w:p w14:paraId="17B1B148" w14:textId="77777777" w:rsidR="00D57986" w:rsidRPr="00D57986" w:rsidRDefault="00D57986" w:rsidP="00D57986">
      <w:pPr>
        <w:rPr>
          <w:rFonts w:asciiTheme="minorEastAsia" w:eastAsiaTheme="minorEastAsia" w:hAnsiTheme="minorEastAsia"/>
          <w:kern w:val="0"/>
          <w:u w:val="single"/>
        </w:rPr>
      </w:pPr>
    </w:p>
    <w:p w14:paraId="16EAC936" w14:textId="77777777" w:rsidR="00D57986" w:rsidRPr="00D57986" w:rsidRDefault="00D57986" w:rsidP="00D57986">
      <w:pPr>
        <w:ind w:left="420" w:hangingChars="200" w:hanging="420"/>
        <w:rPr>
          <w:rFonts w:asciiTheme="minorEastAsia" w:eastAsiaTheme="minorEastAsia" w:hAnsiTheme="minorEastAsia"/>
          <w:kern w:val="0"/>
        </w:rPr>
      </w:pPr>
      <w:r w:rsidRPr="00D57986">
        <w:rPr>
          <w:rFonts w:asciiTheme="minorEastAsia" w:eastAsiaTheme="minorEastAsia" w:hAnsiTheme="minorEastAsia" w:hint="eastAsia"/>
          <w:kern w:val="0"/>
        </w:rPr>
        <w:t>４　請負代金額（税込）のうち、現場労働者に関する健康保険、厚生年金保険及び</w:t>
      </w:r>
    </w:p>
    <w:p w14:paraId="4835DCFB" w14:textId="77777777" w:rsidR="00D57986" w:rsidRPr="00D57986" w:rsidRDefault="00D57986" w:rsidP="00D57986">
      <w:pPr>
        <w:ind w:firstLineChars="100" w:firstLine="210"/>
        <w:rPr>
          <w:rFonts w:asciiTheme="minorEastAsia" w:eastAsiaTheme="minorEastAsia" w:hAnsiTheme="minorEastAsia"/>
          <w:kern w:val="0"/>
          <w:u w:val="single"/>
        </w:rPr>
      </w:pPr>
      <w:r w:rsidRPr="00D57986">
        <w:rPr>
          <w:rFonts w:asciiTheme="minorEastAsia" w:eastAsiaTheme="minorEastAsia" w:hAnsiTheme="minorEastAsia" w:hint="eastAsia"/>
          <w:kern w:val="0"/>
        </w:rPr>
        <w:t xml:space="preserve">雇用保険の法定の事業主負担額　　</w:t>
      </w:r>
      <w:r w:rsidRPr="00D57986">
        <w:rPr>
          <w:rFonts w:asciiTheme="minorEastAsia" w:eastAsiaTheme="minorEastAsia" w:hAnsiTheme="minorEastAsia" w:hint="eastAsia"/>
          <w:kern w:val="0"/>
          <w:u w:val="single"/>
        </w:rPr>
        <w:t xml:space="preserve">　　　　　　</w:t>
      </w:r>
      <w:r w:rsidRPr="00D57986">
        <w:rPr>
          <w:rFonts w:asciiTheme="minorEastAsia" w:eastAsiaTheme="minorEastAsia" w:hAnsiTheme="minorEastAsia" w:hint="eastAsia"/>
          <w:color w:val="FF0000"/>
          <w:u w:val="single"/>
        </w:rPr>
        <w:t>￥○，０００，０００</w:t>
      </w:r>
      <w:r w:rsidRPr="00D57986">
        <w:rPr>
          <w:rFonts w:asciiTheme="minorEastAsia" w:eastAsiaTheme="minorEastAsia" w:hAnsiTheme="minorEastAsia" w:hint="eastAsia"/>
          <w:kern w:val="0"/>
          <w:u w:val="single"/>
        </w:rPr>
        <w:t xml:space="preserve">円　　　</w:t>
      </w:r>
    </w:p>
    <w:p w14:paraId="71C7D871" w14:textId="3182612D" w:rsidR="000B432A" w:rsidRPr="00D57986" w:rsidRDefault="00D57986" w:rsidP="004A4202">
      <w:pPr>
        <w:rPr>
          <w:rFonts w:asciiTheme="minorEastAsia" w:eastAsiaTheme="minorEastAsia" w:hAnsiTheme="minorEastAsia"/>
          <w:szCs w:val="21"/>
        </w:rPr>
      </w:pPr>
      <w:r w:rsidRPr="00D57986">
        <w:rPr>
          <w:rFonts w:asciiTheme="minorEastAsia" w:eastAsiaTheme="minorEastAsia" w:hAnsiTheme="minorEastAsia" w:hint="eastAsia"/>
          <w:noProof/>
          <w:kern w:val="0"/>
        </w:rPr>
        <mc:AlternateContent>
          <mc:Choice Requires="wps">
            <w:drawing>
              <wp:anchor distT="0" distB="0" distL="114300" distR="114300" simplePos="0" relativeHeight="251679232" behindDoc="0" locked="0" layoutInCell="1" allowOverlap="1" wp14:anchorId="5963FC46" wp14:editId="6BD1F925">
                <wp:simplePos x="0" y="0"/>
                <wp:positionH relativeFrom="column">
                  <wp:posOffset>-347980</wp:posOffset>
                </wp:positionH>
                <wp:positionV relativeFrom="paragraph">
                  <wp:posOffset>146685</wp:posOffset>
                </wp:positionV>
                <wp:extent cx="6448425" cy="1371600"/>
                <wp:effectExtent l="9525" t="200025" r="9525" b="9525"/>
                <wp:wrapNone/>
                <wp:docPr id="39" name="角丸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371600"/>
                        </a:xfrm>
                        <a:prstGeom prst="wedgeRoundRectCallout">
                          <a:avLst>
                            <a:gd name="adj1" fmla="val 17574"/>
                            <a:gd name="adj2" fmla="val -63472"/>
                            <a:gd name="adj3" fmla="val 16667"/>
                          </a:avLst>
                        </a:prstGeom>
                        <a:solidFill>
                          <a:srgbClr val="FFFFFF"/>
                        </a:solidFill>
                        <a:ln w="9525">
                          <a:solidFill>
                            <a:srgbClr val="FF0000"/>
                          </a:solidFill>
                          <a:miter lim="800000"/>
                          <a:headEnd/>
                          <a:tailEnd/>
                        </a:ln>
                      </wps:spPr>
                      <wps:txbx>
                        <w:txbxContent>
                          <w:p w14:paraId="305541E6" w14:textId="77777777" w:rsidR="00D57986" w:rsidRPr="00562503" w:rsidRDefault="00D57986" w:rsidP="00D57986">
                            <w:pPr>
                              <w:spacing w:line="280" w:lineRule="exact"/>
                              <w:ind w:firstLineChars="100" w:firstLine="200"/>
                              <w:jc w:val="left"/>
                              <w:rPr>
                                <w:rFonts w:asciiTheme="minorEastAsia" w:eastAsiaTheme="minorEastAsia" w:hAnsiTheme="minorEastAsia"/>
                                <w:color w:val="FF0000"/>
                                <w:sz w:val="20"/>
                                <w:szCs w:val="20"/>
                              </w:rPr>
                            </w:pPr>
                            <w:r w:rsidRPr="00562503">
                              <w:rPr>
                                <w:rFonts w:asciiTheme="minorEastAsia" w:eastAsiaTheme="minorEastAsia" w:hAnsiTheme="minorEastAsia" w:hint="eastAsia"/>
                                <w:color w:val="FF0000"/>
                                <w:sz w:val="20"/>
                                <w:szCs w:val="20"/>
                              </w:rPr>
                              <w:t>法定福利費については、以下国土交通省ホームページの掲載資料P2において、計算方法等が示されておりますので、当該資料を参考にし、算出するようにしてください。</w:t>
                            </w:r>
                          </w:p>
                          <w:p w14:paraId="51CDEF71" w14:textId="77777777" w:rsidR="00D57986" w:rsidRPr="00562503" w:rsidRDefault="00D57986" w:rsidP="00D57986">
                            <w:pPr>
                              <w:spacing w:line="280" w:lineRule="exact"/>
                              <w:ind w:firstLineChars="100" w:firstLine="200"/>
                              <w:jc w:val="left"/>
                              <w:rPr>
                                <w:rFonts w:asciiTheme="minorEastAsia" w:eastAsiaTheme="minorEastAsia" w:hAnsiTheme="minorEastAsia"/>
                                <w:color w:val="FF0000"/>
                                <w:sz w:val="20"/>
                                <w:szCs w:val="20"/>
                              </w:rPr>
                            </w:pPr>
                            <w:r w:rsidRPr="00562503">
                              <w:rPr>
                                <w:rFonts w:asciiTheme="minorEastAsia" w:eastAsiaTheme="minorEastAsia" w:hAnsiTheme="minorEastAsia" w:hint="eastAsia"/>
                                <w:color w:val="FF0000"/>
                                <w:sz w:val="20"/>
                                <w:szCs w:val="20"/>
                              </w:rPr>
                              <w:t>【国土交通省ホームページ】</w:t>
                            </w:r>
                          </w:p>
                          <w:p w14:paraId="6467A88D" w14:textId="77777777" w:rsidR="00D57986" w:rsidRPr="00562503" w:rsidRDefault="00D57986" w:rsidP="00D57986">
                            <w:pPr>
                              <w:spacing w:line="280" w:lineRule="exact"/>
                              <w:ind w:firstLineChars="150" w:firstLine="300"/>
                              <w:jc w:val="left"/>
                              <w:rPr>
                                <w:rFonts w:asciiTheme="minorEastAsia" w:eastAsiaTheme="minorEastAsia" w:hAnsiTheme="minorEastAsia"/>
                                <w:color w:val="FF0000"/>
                                <w:sz w:val="20"/>
                                <w:szCs w:val="20"/>
                              </w:rPr>
                            </w:pPr>
                            <w:r w:rsidRPr="00562503">
                              <w:rPr>
                                <w:rFonts w:asciiTheme="minorEastAsia" w:eastAsiaTheme="minorEastAsia" w:hAnsiTheme="minorEastAsia" w:hint="eastAsia"/>
                                <w:color w:val="FF0000"/>
                                <w:sz w:val="20"/>
                                <w:szCs w:val="20"/>
                              </w:rPr>
                              <w:t>「請負代金内訳書への法定福利費の明示」UR</w:t>
                            </w:r>
                            <w:r w:rsidRPr="00562503">
                              <w:rPr>
                                <w:rFonts w:asciiTheme="minorEastAsia" w:eastAsiaTheme="minorEastAsia" w:hAnsiTheme="minorEastAsia"/>
                                <w:color w:val="FF0000"/>
                                <w:sz w:val="20"/>
                                <w:szCs w:val="20"/>
                              </w:rPr>
                              <w:t>L</w:t>
                            </w:r>
                            <w:r w:rsidRPr="00562503">
                              <w:rPr>
                                <w:rFonts w:asciiTheme="minorEastAsia" w:eastAsiaTheme="minorEastAsia" w:hAnsiTheme="minorEastAsia" w:hint="eastAsia"/>
                                <w:color w:val="FF0000"/>
                                <w:sz w:val="20"/>
                                <w:szCs w:val="20"/>
                              </w:rPr>
                              <w:t>（</w:t>
                            </w:r>
                            <w:hyperlink r:id="rId11" w:history="1">
                              <w:r w:rsidRPr="00562503">
                                <w:rPr>
                                  <w:rStyle w:val="af9"/>
                                  <w:rFonts w:asciiTheme="minorEastAsia" w:eastAsiaTheme="minorEastAsia" w:hAnsiTheme="minorEastAsia"/>
                                </w:rPr>
                                <w:t>http://www.mlit.go.jp/common/001208407.pdf</w:t>
                              </w:r>
                            </w:hyperlink>
                            <w:r w:rsidRPr="00562503">
                              <w:rPr>
                                <w:rFonts w:asciiTheme="minorEastAsia" w:eastAsiaTheme="minorEastAsia" w:hAnsiTheme="minorEastAsia" w:hint="eastAsia"/>
                                <w:color w:val="FF0000"/>
                                <w:sz w:val="20"/>
                                <w:szCs w:val="20"/>
                              </w:rPr>
                              <w:t>）</w:t>
                            </w:r>
                          </w:p>
                          <w:p w14:paraId="77BA15A4" w14:textId="77777777" w:rsidR="00D57986" w:rsidRPr="00562503" w:rsidRDefault="00D57986" w:rsidP="00D57986">
                            <w:pPr>
                              <w:spacing w:line="280" w:lineRule="exact"/>
                              <w:ind w:firstLineChars="100" w:firstLine="200"/>
                              <w:rPr>
                                <w:rFonts w:asciiTheme="minorEastAsia" w:eastAsiaTheme="minorEastAsia" w:hAnsiTheme="minorEastAsia"/>
                                <w:color w:val="FF0000"/>
                                <w:sz w:val="20"/>
                                <w:szCs w:val="20"/>
                              </w:rPr>
                            </w:pPr>
                            <w:r w:rsidRPr="00562503">
                              <w:rPr>
                                <w:rFonts w:asciiTheme="minorEastAsia" w:eastAsiaTheme="minorEastAsia" w:hAnsiTheme="minorEastAsia" w:hint="eastAsia"/>
                                <w:color w:val="FF0000"/>
                                <w:sz w:val="20"/>
                                <w:szCs w:val="20"/>
                              </w:rPr>
                              <w:t>なお、法定福利費の金額が著しく低い場合については、受注者に対して金額の錯誤等がないか確認を行います。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FC46" id="角丸四角形吹き出し 39" o:spid="_x0000_s1034" type="#_x0000_t62" style="position:absolute;left:0;text-align:left;margin-left:-27.4pt;margin-top:11.55pt;width:507.75pt;height:1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" adj="14596,-2910" strokecolor="red">
                <v:textbox inset="5.85pt,.7pt,5.85pt,.7pt">
                  <w:txbxContent>
                    <w:p w14:paraId="305541E6" w14:textId="77777777" w:rsidR="00D57986" w:rsidRPr="00562503" w:rsidRDefault="00D57986" w:rsidP="00D57986">
                      <w:pPr>
                        <w:spacing w:line="280" w:lineRule="exact"/>
                        <w:ind w:firstLineChars="100" w:firstLine="200"/>
                        <w:jc w:val="left"/>
                        <w:rPr>
                          <w:rFonts w:asciiTheme="minorEastAsia" w:eastAsiaTheme="minorEastAsia" w:hAnsiTheme="minorEastAsia"/>
                          <w:color w:val="FF0000"/>
                          <w:sz w:val="20"/>
                          <w:szCs w:val="20"/>
                        </w:rPr>
                      </w:pPr>
                      <w:r w:rsidRPr="00562503">
                        <w:rPr>
                          <w:rFonts w:asciiTheme="minorEastAsia" w:eastAsiaTheme="minorEastAsia" w:hAnsiTheme="minorEastAsia" w:hint="eastAsia"/>
                          <w:color w:val="FF0000"/>
                          <w:sz w:val="20"/>
                          <w:szCs w:val="20"/>
                        </w:rPr>
                        <w:t>法定福利費については、以下国土交通省ホームページの掲載資料P2において、計算方法等が示されておりますので、当該資料を参考にし、算出するようにしてください。</w:t>
                      </w:r>
                    </w:p>
                    <w:p w14:paraId="51CDEF71" w14:textId="77777777" w:rsidR="00D57986" w:rsidRPr="00562503" w:rsidRDefault="00D57986" w:rsidP="00D57986">
                      <w:pPr>
                        <w:spacing w:line="280" w:lineRule="exact"/>
                        <w:ind w:firstLineChars="100" w:firstLine="200"/>
                        <w:jc w:val="left"/>
                        <w:rPr>
                          <w:rFonts w:asciiTheme="minorEastAsia" w:eastAsiaTheme="minorEastAsia" w:hAnsiTheme="minorEastAsia"/>
                          <w:color w:val="FF0000"/>
                          <w:sz w:val="20"/>
                          <w:szCs w:val="20"/>
                        </w:rPr>
                      </w:pPr>
                      <w:r w:rsidRPr="00562503">
                        <w:rPr>
                          <w:rFonts w:asciiTheme="minorEastAsia" w:eastAsiaTheme="minorEastAsia" w:hAnsiTheme="minorEastAsia" w:hint="eastAsia"/>
                          <w:color w:val="FF0000"/>
                          <w:sz w:val="20"/>
                          <w:szCs w:val="20"/>
                        </w:rPr>
                        <w:t>【国土交通省ホームページ】</w:t>
                      </w:r>
                    </w:p>
                    <w:p w14:paraId="6467A88D" w14:textId="77777777" w:rsidR="00D57986" w:rsidRPr="00562503" w:rsidRDefault="00D57986" w:rsidP="00D57986">
                      <w:pPr>
                        <w:spacing w:line="280" w:lineRule="exact"/>
                        <w:ind w:firstLineChars="150" w:firstLine="300"/>
                        <w:jc w:val="left"/>
                        <w:rPr>
                          <w:rFonts w:asciiTheme="minorEastAsia" w:eastAsiaTheme="minorEastAsia" w:hAnsiTheme="minorEastAsia"/>
                          <w:color w:val="FF0000"/>
                          <w:sz w:val="20"/>
                          <w:szCs w:val="20"/>
                        </w:rPr>
                      </w:pPr>
                      <w:r w:rsidRPr="00562503">
                        <w:rPr>
                          <w:rFonts w:asciiTheme="minorEastAsia" w:eastAsiaTheme="minorEastAsia" w:hAnsiTheme="minorEastAsia" w:hint="eastAsia"/>
                          <w:color w:val="FF0000"/>
                          <w:sz w:val="20"/>
                          <w:szCs w:val="20"/>
                        </w:rPr>
                        <w:t>「請負代金内訳書への法定福利費の明示」UR</w:t>
                      </w:r>
                      <w:r w:rsidRPr="00562503">
                        <w:rPr>
                          <w:rFonts w:asciiTheme="minorEastAsia" w:eastAsiaTheme="minorEastAsia" w:hAnsiTheme="minorEastAsia"/>
                          <w:color w:val="FF0000"/>
                          <w:sz w:val="20"/>
                          <w:szCs w:val="20"/>
                        </w:rPr>
                        <w:t>L</w:t>
                      </w:r>
                      <w:r w:rsidRPr="00562503">
                        <w:rPr>
                          <w:rFonts w:asciiTheme="minorEastAsia" w:eastAsiaTheme="minorEastAsia" w:hAnsiTheme="minorEastAsia" w:hint="eastAsia"/>
                          <w:color w:val="FF0000"/>
                          <w:sz w:val="20"/>
                          <w:szCs w:val="20"/>
                        </w:rPr>
                        <w:t>（</w:t>
                      </w:r>
                      <w:hyperlink r:id="rId18" w:history="1">
                        <w:r w:rsidRPr="00562503">
                          <w:rPr>
                            <w:rStyle w:val="af9"/>
                            <w:rFonts w:asciiTheme="minorEastAsia" w:eastAsiaTheme="minorEastAsia" w:hAnsiTheme="minorEastAsia"/>
                          </w:rPr>
                          <w:t>http://www.mlit.go.jp/common/001208407.pdf</w:t>
                        </w:r>
                      </w:hyperlink>
                      <w:r w:rsidRPr="00562503">
                        <w:rPr>
                          <w:rFonts w:asciiTheme="minorEastAsia" w:eastAsiaTheme="minorEastAsia" w:hAnsiTheme="minorEastAsia" w:hint="eastAsia"/>
                          <w:color w:val="FF0000"/>
                          <w:sz w:val="20"/>
                          <w:szCs w:val="20"/>
                        </w:rPr>
                        <w:t>）</w:t>
                      </w:r>
                    </w:p>
                    <w:p w14:paraId="77BA15A4" w14:textId="77777777" w:rsidR="00D57986" w:rsidRPr="00562503" w:rsidRDefault="00D57986" w:rsidP="00D57986">
                      <w:pPr>
                        <w:spacing w:line="280" w:lineRule="exact"/>
                        <w:ind w:firstLineChars="100" w:firstLine="200"/>
                        <w:rPr>
                          <w:rFonts w:asciiTheme="minorEastAsia" w:eastAsiaTheme="minorEastAsia" w:hAnsiTheme="minorEastAsia"/>
                          <w:color w:val="FF0000"/>
                          <w:sz w:val="20"/>
                          <w:szCs w:val="20"/>
                        </w:rPr>
                      </w:pPr>
                      <w:r w:rsidRPr="00562503">
                        <w:rPr>
                          <w:rFonts w:asciiTheme="minorEastAsia" w:eastAsiaTheme="minorEastAsia" w:hAnsiTheme="minorEastAsia" w:hint="eastAsia"/>
                          <w:color w:val="FF0000"/>
                          <w:sz w:val="20"/>
                          <w:szCs w:val="20"/>
                        </w:rPr>
                        <w:t>なお、法定福利費の金額が著しく低い場合については、受注者に対して金額の錯誤等がないか確認を行います。</w:t>
                      </w:r>
                    </w:p>
                  </w:txbxContent>
                </v:textbox>
              </v:shape>
            </w:pict>
          </mc:Fallback>
        </mc:AlternateContent>
      </w:r>
    </w:p>
    <w:sectPr w:rsidR="000B432A" w:rsidRPr="00D57986" w:rsidSect="001B3718">
      <w:pgSz w:w="11906" w:h="16838" w:code="9"/>
      <w:pgMar w:top="851" w:right="1418" w:bottom="851"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2805" w14:textId="77777777" w:rsidR="00E116E4" w:rsidRDefault="00E116E4" w:rsidP="00341240">
      <w:r>
        <w:separator/>
      </w:r>
    </w:p>
  </w:endnote>
  <w:endnote w:type="continuationSeparator" w:id="0">
    <w:p w14:paraId="13B27401" w14:textId="77777777" w:rsidR="00E116E4" w:rsidRDefault="00E116E4" w:rsidP="0034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BAB7" w14:textId="77777777" w:rsidR="00E116E4" w:rsidRDefault="00E116E4" w:rsidP="00341240">
      <w:r>
        <w:separator/>
      </w:r>
    </w:p>
  </w:footnote>
  <w:footnote w:type="continuationSeparator" w:id="0">
    <w:p w14:paraId="2319BBDF" w14:textId="77777777" w:rsidR="00E116E4" w:rsidRDefault="00E116E4" w:rsidP="0034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847BE"/>
    <w:multiLevelType w:val="hybridMultilevel"/>
    <w:tmpl w:val="828A60E0"/>
    <w:lvl w:ilvl="0" w:tplc="16B44F6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35"/>
    <w:rsid w:val="0000278C"/>
    <w:rsid w:val="00011200"/>
    <w:rsid w:val="000126C7"/>
    <w:rsid w:val="00013BAE"/>
    <w:rsid w:val="00021419"/>
    <w:rsid w:val="00035021"/>
    <w:rsid w:val="00042375"/>
    <w:rsid w:val="000436A5"/>
    <w:rsid w:val="00052091"/>
    <w:rsid w:val="00074CBE"/>
    <w:rsid w:val="00081736"/>
    <w:rsid w:val="00083CDC"/>
    <w:rsid w:val="000866FD"/>
    <w:rsid w:val="000A0FA4"/>
    <w:rsid w:val="000A26CF"/>
    <w:rsid w:val="000A295D"/>
    <w:rsid w:val="000B432A"/>
    <w:rsid w:val="000D4FDE"/>
    <w:rsid w:val="000E159C"/>
    <w:rsid w:val="000E24B0"/>
    <w:rsid w:val="000E42AC"/>
    <w:rsid w:val="000F0E9B"/>
    <w:rsid w:val="00100283"/>
    <w:rsid w:val="00101CD9"/>
    <w:rsid w:val="001067E9"/>
    <w:rsid w:val="00106C87"/>
    <w:rsid w:val="00110CA4"/>
    <w:rsid w:val="001139DF"/>
    <w:rsid w:val="00120413"/>
    <w:rsid w:val="00131CE3"/>
    <w:rsid w:val="00132D5F"/>
    <w:rsid w:val="00142251"/>
    <w:rsid w:val="0014344F"/>
    <w:rsid w:val="001448F5"/>
    <w:rsid w:val="00181577"/>
    <w:rsid w:val="001875CB"/>
    <w:rsid w:val="0019015C"/>
    <w:rsid w:val="0019610E"/>
    <w:rsid w:val="001A394F"/>
    <w:rsid w:val="001B5441"/>
    <w:rsid w:val="001B579C"/>
    <w:rsid w:val="001B5D6A"/>
    <w:rsid w:val="001C0DEF"/>
    <w:rsid w:val="001C2B29"/>
    <w:rsid w:val="001D2D5D"/>
    <w:rsid w:val="001D73D6"/>
    <w:rsid w:val="001E1F16"/>
    <w:rsid w:val="001F2571"/>
    <w:rsid w:val="001F4FC2"/>
    <w:rsid w:val="00213540"/>
    <w:rsid w:val="002155C1"/>
    <w:rsid w:val="00216616"/>
    <w:rsid w:val="0021753D"/>
    <w:rsid w:val="002246FD"/>
    <w:rsid w:val="002252DF"/>
    <w:rsid w:val="00233805"/>
    <w:rsid w:val="00233C72"/>
    <w:rsid w:val="002358E3"/>
    <w:rsid w:val="00236C33"/>
    <w:rsid w:val="00241241"/>
    <w:rsid w:val="00254BF3"/>
    <w:rsid w:val="0027698E"/>
    <w:rsid w:val="00293508"/>
    <w:rsid w:val="00294A4C"/>
    <w:rsid w:val="002A06B3"/>
    <w:rsid w:val="002A20A1"/>
    <w:rsid w:val="002A4CA2"/>
    <w:rsid w:val="002A7CD3"/>
    <w:rsid w:val="002B51B2"/>
    <w:rsid w:val="002B685C"/>
    <w:rsid w:val="002B7495"/>
    <w:rsid w:val="002E1B61"/>
    <w:rsid w:val="002E39F3"/>
    <w:rsid w:val="002E6564"/>
    <w:rsid w:val="002F79D0"/>
    <w:rsid w:val="00306DB4"/>
    <w:rsid w:val="00316E90"/>
    <w:rsid w:val="003337F5"/>
    <w:rsid w:val="0033732B"/>
    <w:rsid w:val="00341240"/>
    <w:rsid w:val="00356DC3"/>
    <w:rsid w:val="00356E65"/>
    <w:rsid w:val="00371351"/>
    <w:rsid w:val="0037699F"/>
    <w:rsid w:val="00377C79"/>
    <w:rsid w:val="003838C1"/>
    <w:rsid w:val="00386949"/>
    <w:rsid w:val="003920EE"/>
    <w:rsid w:val="003967A7"/>
    <w:rsid w:val="003A574A"/>
    <w:rsid w:val="003C056D"/>
    <w:rsid w:val="003C2134"/>
    <w:rsid w:val="003C7C76"/>
    <w:rsid w:val="003D2D56"/>
    <w:rsid w:val="003E427D"/>
    <w:rsid w:val="003E570D"/>
    <w:rsid w:val="003E5C57"/>
    <w:rsid w:val="003F1F2C"/>
    <w:rsid w:val="003F4125"/>
    <w:rsid w:val="00407956"/>
    <w:rsid w:val="00426A3D"/>
    <w:rsid w:val="00436D02"/>
    <w:rsid w:val="004479B0"/>
    <w:rsid w:val="00452B88"/>
    <w:rsid w:val="004553D5"/>
    <w:rsid w:val="00467BAA"/>
    <w:rsid w:val="00470583"/>
    <w:rsid w:val="00472FE0"/>
    <w:rsid w:val="004829B2"/>
    <w:rsid w:val="004879BB"/>
    <w:rsid w:val="0049323D"/>
    <w:rsid w:val="0049672B"/>
    <w:rsid w:val="004A4202"/>
    <w:rsid w:val="004A6708"/>
    <w:rsid w:val="004C0483"/>
    <w:rsid w:val="004C253E"/>
    <w:rsid w:val="004C2DBF"/>
    <w:rsid w:val="004C3573"/>
    <w:rsid w:val="004D7F5C"/>
    <w:rsid w:val="004E49E3"/>
    <w:rsid w:val="004E5353"/>
    <w:rsid w:val="005013F1"/>
    <w:rsid w:val="00520C68"/>
    <w:rsid w:val="005244DE"/>
    <w:rsid w:val="00525861"/>
    <w:rsid w:val="00525D52"/>
    <w:rsid w:val="00530056"/>
    <w:rsid w:val="00533609"/>
    <w:rsid w:val="005409EA"/>
    <w:rsid w:val="00541226"/>
    <w:rsid w:val="00547780"/>
    <w:rsid w:val="00554130"/>
    <w:rsid w:val="00554890"/>
    <w:rsid w:val="00562503"/>
    <w:rsid w:val="00564B28"/>
    <w:rsid w:val="005742E1"/>
    <w:rsid w:val="005748D6"/>
    <w:rsid w:val="00575E13"/>
    <w:rsid w:val="0059366C"/>
    <w:rsid w:val="005D4333"/>
    <w:rsid w:val="005D696D"/>
    <w:rsid w:val="005E164A"/>
    <w:rsid w:val="005E25F3"/>
    <w:rsid w:val="005E2912"/>
    <w:rsid w:val="005E4951"/>
    <w:rsid w:val="005E513A"/>
    <w:rsid w:val="006108CA"/>
    <w:rsid w:val="006128B0"/>
    <w:rsid w:val="00625017"/>
    <w:rsid w:val="00635B9E"/>
    <w:rsid w:val="006537B2"/>
    <w:rsid w:val="00670A69"/>
    <w:rsid w:val="006729DC"/>
    <w:rsid w:val="0067368F"/>
    <w:rsid w:val="00680D10"/>
    <w:rsid w:val="00685E3B"/>
    <w:rsid w:val="006A1E4C"/>
    <w:rsid w:val="006B0CFE"/>
    <w:rsid w:val="006B4DDB"/>
    <w:rsid w:val="006C4EDC"/>
    <w:rsid w:val="006D417A"/>
    <w:rsid w:val="006E4AF0"/>
    <w:rsid w:val="006F072C"/>
    <w:rsid w:val="006F105D"/>
    <w:rsid w:val="00705CF1"/>
    <w:rsid w:val="0070616C"/>
    <w:rsid w:val="0071523F"/>
    <w:rsid w:val="007339B5"/>
    <w:rsid w:val="00745D13"/>
    <w:rsid w:val="00745E93"/>
    <w:rsid w:val="00751741"/>
    <w:rsid w:val="007827AA"/>
    <w:rsid w:val="0078316E"/>
    <w:rsid w:val="00786820"/>
    <w:rsid w:val="00792485"/>
    <w:rsid w:val="007933B3"/>
    <w:rsid w:val="00794455"/>
    <w:rsid w:val="00795F99"/>
    <w:rsid w:val="007B077D"/>
    <w:rsid w:val="007B231E"/>
    <w:rsid w:val="007B6A3F"/>
    <w:rsid w:val="007C5176"/>
    <w:rsid w:val="007D2D04"/>
    <w:rsid w:val="007D320F"/>
    <w:rsid w:val="007E38AD"/>
    <w:rsid w:val="007E3D48"/>
    <w:rsid w:val="007F3863"/>
    <w:rsid w:val="007F58DD"/>
    <w:rsid w:val="007F60BA"/>
    <w:rsid w:val="007F6CDC"/>
    <w:rsid w:val="00803EE6"/>
    <w:rsid w:val="0080686E"/>
    <w:rsid w:val="0081408B"/>
    <w:rsid w:val="00830541"/>
    <w:rsid w:val="00830F99"/>
    <w:rsid w:val="00834DB7"/>
    <w:rsid w:val="008441B5"/>
    <w:rsid w:val="00844E41"/>
    <w:rsid w:val="0084671C"/>
    <w:rsid w:val="00853445"/>
    <w:rsid w:val="00855225"/>
    <w:rsid w:val="00857846"/>
    <w:rsid w:val="00863A10"/>
    <w:rsid w:val="00871F65"/>
    <w:rsid w:val="00884F2E"/>
    <w:rsid w:val="0089129B"/>
    <w:rsid w:val="008A22DF"/>
    <w:rsid w:val="008B1DBF"/>
    <w:rsid w:val="008B2772"/>
    <w:rsid w:val="008B6ABF"/>
    <w:rsid w:val="008C3C2B"/>
    <w:rsid w:val="008C4409"/>
    <w:rsid w:val="008C48AE"/>
    <w:rsid w:val="008D1C48"/>
    <w:rsid w:val="008D43DF"/>
    <w:rsid w:val="008D554B"/>
    <w:rsid w:val="008E1C85"/>
    <w:rsid w:val="008F3088"/>
    <w:rsid w:val="008F51AC"/>
    <w:rsid w:val="008F77AF"/>
    <w:rsid w:val="00900FDF"/>
    <w:rsid w:val="00907568"/>
    <w:rsid w:val="00921508"/>
    <w:rsid w:val="00931135"/>
    <w:rsid w:val="0093351E"/>
    <w:rsid w:val="0093783B"/>
    <w:rsid w:val="00945CA8"/>
    <w:rsid w:val="00953DF9"/>
    <w:rsid w:val="0095443E"/>
    <w:rsid w:val="009555FD"/>
    <w:rsid w:val="0095784B"/>
    <w:rsid w:val="0096020D"/>
    <w:rsid w:val="00962A1C"/>
    <w:rsid w:val="00963E65"/>
    <w:rsid w:val="009660E4"/>
    <w:rsid w:val="0096715C"/>
    <w:rsid w:val="009738BA"/>
    <w:rsid w:val="00974B77"/>
    <w:rsid w:val="00975B57"/>
    <w:rsid w:val="00976AFD"/>
    <w:rsid w:val="0098050C"/>
    <w:rsid w:val="00984A23"/>
    <w:rsid w:val="009A21B0"/>
    <w:rsid w:val="009A2389"/>
    <w:rsid w:val="009A29D5"/>
    <w:rsid w:val="009B0269"/>
    <w:rsid w:val="009B33AF"/>
    <w:rsid w:val="009B6257"/>
    <w:rsid w:val="009B7486"/>
    <w:rsid w:val="009C1E25"/>
    <w:rsid w:val="009C54CE"/>
    <w:rsid w:val="009D17F5"/>
    <w:rsid w:val="009E6E43"/>
    <w:rsid w:val="009F0964"/>
    <w:rsid w:val="009F4E9C"/>
    <w:rsid w:val="009F5724"/>
    <w:rsid w:val="009F712C"/>
    <w:rsid w:val="00A1128E"/>
    <w:rsid w:val="00A20403"/>
    <w:rsid w:val="00A46F10"/>
    <w:rsid w:val="00A47D5F"/>
    <w:rsid w:val="00A51A15"/>
    <w:rsid w:val="00A5374A"/>
    <w:rsid w:val="00A579DE"/>
    <w:rsid w:val="00A625BC"/>
    <w:rsid w:val="00A64D12"/>
    <w:rsid w:val="00A75CAA"/>
    <w:rsid w:val="00A80FDF"/>
    <w:rsid w:val="00A87445"/>
    <w:rsid w:val="00A91C66"/>
    <w:rsid w:val="00A962C5"/>
    <w:rsid w:val="00A971B2"/>
    <w:rsid w:val="00AB1C46"/>
    <w:rsid w:val="00AB2C4C"/>
    <w:rsid w:val="00AB44C9"/>
    <w:rsid w:val="00AC2E39"/>
    <w:rsid w:val="00AD546E"/>
    <w:rsid w:val="00AE47F5"/>
    <w:rsid w:val="00AE7FC3"/>
    <w:rsid w:val="00AF7D50"/>
    <w:rsid w:val="00B00733"/>
    <w:rsid w:val="00B00C4B"/>
    <w:rsid w:val="00B060A4"/>
    <w:rsid w:val="00B06C2B"/>
    <w:rsid w:val="00B07C72"/>
    <w:rsid w:val="00B230D6"/>
    <w:rsid w:val="00B237DD"/>
    <w:rsid w:val="00B24771"/>
    <w:rsid w:val="00B32B14"/>
    <w:rsid w:val="00B338B9"/>
    <w:rsid w:val="00B42710"/>
    <w:rsid w:val="00B45827"/>
    <w:rsid w:val="00B52956"/>
    <w:rsid w:val="00B56E57"/>
    <w:rsid w:val="00B63E5B"/>
    <w:rsid w:val="00B811CA"/>
    <w:rsid w:val="00B82511"/>
    <w:rsid w:val="00B87C66"/>
    <w:rsid w:val="00BA3D8D"/>
    <w:rsid w:val="00BD6FDA"/>
    <w:rsid w:val="00BE22A3"/>
    <w:rsid w:val="00BF63EB"/>
    <w:rsid w:val="00C05BD3"/>
    <w:rsid w:val="00C16F6E"/>
    <w:rsid w:val="00C238B1"/>
    <w:rsid w:val="00C311EF"/>
    <w:rsid w:val="00C417A8"/>
    <w:rsid w:val="00C453F6"/>
    <w:rsid w:val="00C46036"/>
    <w:rsid w:val="00C54DCF"/>
    <w:rsid w:val="00C55E94"/>
    <w:rsid w:val="00C57589"/>
    <w:rsid w:val="00C6368B"/>
    <w:rsid w:val="00C63C38"/>
    <w:rsid w:val="00C70F07"/>
    <w:rsid w:val="00C73BF2"/>
    <w:rsid w:val="00C86981"/>
    <w:rsid w:val="00C96276"/>
    <w:rsid w:val="00C96ABF"/>
    <w:rsid w:val="00CA08CF"/>
    <w:rsid w:val="00CA1F40"/>
    <w:rsid w:val="00CA4139"/>
    <w:rsid w:val="00CA54D6"/>
    <w:rsid w:val="00CA7A60"/>
    <w:rsid w:val="00CB67A3"/>
    <w:rsid w:val="00CB6E4B"/>
    <w:rsid w:val="00CD0C30"/>
    <w:rsid w:val="00CD19E8"/>
    <w:rsid w:val="00CD7811"/>
    <w:rsid w:val="00CE3EED"/>
    <w:rsid w:val="00D01FCA"/>
    <w:rsid w:val="00D21444"/>
    <w:rsid w:val="00D221FB"/>
    <w:rsid w:val="00D263BF"/>
    <w:rsid w:val="00D2691C"/>
    <w:rsid w:val="00D31CF0"/>
    <w:rsid w:val="00D40F0E"/>
    <w:rsid w:val="00D46F60"/>
    <w:rsid w:val="00D504A2"/>
    <w:rsid w:val="00D508BA"/>
    <w:rsid w:val="00D57986"/>
    <w:rsid w:val="00D62866"/>
    <w:rsid w:val="00D80C10"/>
    <w:rsid w:val="00D83001"/>
    <w:rsid w:val="00DA4739"/>
    <w:rsid w:val="00DB4B12"/>
    <w:rsid w:val="00DB7820"/>
    <w:rsid w:val="00DC38CA"/>
    <w:rsid w:val="00DC7A52"/>
    <w:rsid w:val="00DD371C"/>
    <w:rsid w:val="00DD4F57"/>
    <w:rsid w:val="00DD514C"/>
    <w:rsid w:val="00DE4D9B"/>
    <w:rsid w:val="00DF5EDF"/>
    <w:rsid w:val="00E116E4"/>
    <w:rsid w:val="00E14049"/>
    <w:rsid w:val="00E166A6"/>
    <w:rsid w:val="00E17349"/>
    <w:rsid w:val="00E21ABA"/>
    <w:rsid w:val="00E22E8E"/>
    <w:rsid w:val="00E23007"/>
    <w:rsid w:val="00E274D6"/>
    <w:rsid w:val="00E34720"/>
    <w:rsid w:val="00E34EC6"/>
    <w:rsid w:val="00E43C25"/>
    <w:rsid w:val="00E4545A"/>
    <w:rsid w:val="00E50EF2"/>
    <w:rsid w:val="00E54765"/>
    <w:rsid w:val="00E5604F"/>
    <w:rsid w:val="00E56727"/>
    <w:rsid w:val="00E727BA"/>
    <w:rsid w:val="00E74908"/>
    <w:rsid w:val="00E75E08"/>
    <w:rsid w:val="00E76571"/>
    <w:rsid w:val="00E80657"/>
    <w:rsid w:val="00E901B7"/>
    <w:rsid w:val="00EA01B3"/>
    <w:rsid w:val="00EA2300"/>
    <w:rsid w:val="00EA3802"/>
    <w:rsid w:val="00EB1894"/>
    <w:rsid w:val="00EB1FD3"/>
    <w:rsid w:val="00EC23E1"/>
    <w:rsid w:val="00EC40F7"/>
    <w:rsid w:val="00ED7699"/>
    <w:rsid w:val="00EE345B"/>
    <w:rsid w:val="00EE5CDC"/>
    <w:rsid w:val="00EE6209"/>
    <w:rsid w:val="00F166E4"/>
    <w:rsid w:val="00F24555"/>
    <w:rsid w:val="00F436A9"/>
    <w:rsid w:val="00F549EA"/>
    <w:rsid w:val="00F57BCC"/>
    <w:rsid w:val="00F67A81"/>
    <w:rsid w:val="00F8461F"/>
    <w:rsid w:val="00F87E37"/>
    <w:rsid w:val="00F919C8"/>
    <w:rsid w:val="00FA5462"/>
    <w:rsid w:val="00FA6297"/>
    <w:rsid w:val="00FA7389"/>
    <w:rsid w:val="00FB2283"/>
    <w:rsid w:val="00FB5E01"/>
    <w:rsid w:val="00FC05A2"/>
    <w:rsid w:val="00FC25D3"/>
    <w:rsid w:val="00FC32D5"/>
    <w:rsid w:val="00FC5D82"/>
    <w:rsid w:val="00FC6005"/>
    <w:rsid w:val="00FE1B8E"/>
    <w:rsid w:val="00FE3CEC"/>
    <w:rsid w:val="00FE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27AD5AF"/>
  <w15:docId w15:val="{41F4783A-F2E7-4263-A601-9F1C880B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HGPｺﾞｼｯｸM"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32B"/>
    <w:pPr>
      <w:widowControl w:val="0"/>
      <w:jc w:val="both"/>
    </w:pPr>
    <w:rPr>
      <w:color w:val="000000"/>
      <w:kern w:val="2"/>
      <w:sz w:val="21"/>
      <w:szCs w:val="24"/>
    </w:rPr>
  </w:style>
  <w:style w:type="paragraph" w:styleId="1">
    <w:name w:val="heading 1"/>
    <w:basedOn w:val="a"/>
    <w:next w:val="a"/>
    <w:link w:val="10"/>
    <w:qFormat/>
    <w:rsid w:val="0033732B"/>
    <w:pPr>
      <w:keepNext/>
      <w:outlineLvl w:val="0"/>
    </w:pPr>
    <w:rPr>
      <w:rFonts w:ascii="Arial" w:eastAsia="ＭＳ ゴシック" w:hAnsi="Arial"/>
      <w:sz w:val="44"/>
    </w:rPr>
  </w:style>
  <w:style w:type="paragraph" w:styleId="2">
    <w:name w:val="heading 2"/>
    <w:basedOn w:val="a"/>
    <w:link w:val="20"/>
    <w:qFormat/>
    <w:rsid w:val="0033732B"/>
    <w:pPr>
      <w:widowControl/>
      <w:spacing w:after="90"/>
      <w:jc w:val="left"/>
      <w:outlineLvl w:val="1"/>
    </w:pPr>
    <w:rPr>
      <w:rFonts w:ascii="Arial Unicode MS" w:eastAsia="Arial Unicode MS" w:hAnsi="Arial Unicode MS" w:cs="Arial Unicode MS"/>
      <w:b/>
      <w:bCs/>
      <w:kern w:val="0"/>
      <w:sz w:val="36"/>
      <w:szCs w:val="36"/>
    </w:rPr>
  </w:style>
  <w:style w:type="paragraph" w:styleId="3">
    <w:name w:val="heading 3"/>
    <w:basedOn w:val="a"/>
    <w:next w:val="a"/>
    <w:link w:val="30"/>
    <w:qFormat/>
    <w:rsid w:val="0033732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3732B"/>
    <w:rPr>
      <w:rFonts w:ascii="Arial" w:eastAsia="ＭＳ ゴシック" w:hAnsi="Arial"/>
      <w:color w:val="000000"/>
      <w:kern w:val="2"/>
      <w:sz w:val="44"/>
      <w:szCs w:val="24"/>
    </w:rPr>
  </w:style>
  <w:style w:type="character" w:customStyle="1" w:styleId="20">
    <w:name w:val="見出し 2 (文字)"/>
    <w:basedOn w:val="a0"/>
    <w:link w:val="2"/>
    <w:rsid w:val="0033732B"/>
    <w:rPr>
      <w:rFonts w:ascii="Arial Unicode MS" w:eastAsia="Arial Unicode MS" w:hAnsi="Arial Unicode MS" w:cs="Arial Unicode MS"/>
      <w:b/>
      <w:bCs/>
      <w:color w:val="000000"/>
      <w:sz w:val="36"/>
      <w:szCs w:val="36"/>
    </w:rPr>
  </w:style>
  <w:style w:type="character" w:customStyle="1" w:styleId="30">
    <w:name w:val="見出し 3 (文字)"/>
    <w:basedOn w:val="a0"/>
    <w:link w:val="3"/>
    <w:rsid w:val="0033732B"/>
    <w:rPr>
      <w:rFonts w:ascii="Arial" w:eastAsia="ＭＳ ゴシック" w:hAnsi="Arial"/>
      <w:color w:val="000000"/>
      <w:kern w:val="2"/>
      <w:sz w:val="21"/>
      <w:szCs w:val="24"/>
    </w:rPr>
  </w:style>
  <w:style w:type="character" w:styleId="a3">
    <w:name w:val="Strong"/>
    <w:basedOn w:val="a0"/>
    <w:uiPriority w:val="22"/>
    <w:qFormat/>
    <w:rsid w:val="0033732B"/>
    <w:rPr>
      <w:b/>
      <w:bCs/>
    </w:rPr>
  </w:style>
  <w:style w:type="character" w:styleId="a4">
    <w:name w:val="Emphasis"/>
    <w:basedOn w:val="a0"/>
    <w:uiPriority w:val="20"/>
    <w:qFormat/>
    <w:rsid w:val="0033732B"/>
    <w:rPr>
      <w:b/>
      <w:bCs/>
      <w:i w:val="0"/>
      <w:iCs w:val="0"/>
    </w:rPr>
  </w:style>
  <w:style w:type="paragraph" w:customStyle="1" w:styleId="105">
    <w:name w:val="ノーマル10.5"/>
    <w:basedOn w:val="a"/>
    <w:link w:val="1050"/>
    <w:qFormat/>
    <w:rsid w:val="0033732B"/>
    <w:pPr>
      <w:spacing w:line="240" w:lineRule="exact"/>
      <w:outlineLvl w:val="0"/>
    </w:pPr>
    <w:rPr>
      <w:sz w:val="20"/>
      <w:szCs w:val="20"/>
    </w:rPr>
  </w:style>
  <w:style w:type="character" w:customStyle="1" w:styleId="1050">
    <w:name w:val="ノーマル10.5 (文字)"/>
    <w:basedOn w:val="a0"/>
    <w:link w:val="105"/>
    <w:rsid w:val="0033732B"/>
    <w:rPr>
      <w:color w:val="000000"/>
      <w:kern w:val="2"/>
    </w:rPr>
  </w:style>
  <w:style w:type="paragraph" w:styleId="a5">
    <w:name w:val="Date"/>
    <w:basedOn w:val="a"/>
    <w:next w:val="a"/>
    <w:link w:val="a6"/>
    <w:uiPriority w:val="99"/>
    <w:semiHidden/>
    <w:unhideWhenUsed/>
    <w:rsid w:val="006C4EDC"/>
  </w:style>
  <w:style w:type="character" w:customStyle="1" w:styleId="a6">
    <w:name w:val="日付 (文字)"/>
    <w:basedOn w:val="a0"/>
    <w:link w:val="a5"/>
    <w:uiPriority w:val="99"/>
    <w:semiHidden/>
    <w:rsid w:val="006C4EDC"/>
    <w:rPr>
      <w:color w:val="000000"/>
      <w:kern w:val="2"/>
      <w:sz w:val="21"/>
      <w:szCs w:val="24"/>
    </w:rPr>
  </w:style>
  <w:style w:type="table" w:styleId="a7">
    <w:name w:val="Table Grid"/>
    <w:basedOn w:val="a1"/>
    <w:uiPriority w:val="59"/>
    <w:rsid w:val="005E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6D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D02"/>
    <w:rPr>
      <w:rFonts w:asciiTheme="majorHAnsi" w:eastAsiaTheme="majorEastAsia" w:hAnsiTheme="majorHAnsi" w:cstheme="majorBidi"/>
      <w:color w:val="000000"/>
      <w:kern w:val="2"/>
      <w:sz w:val="18"/>
      <w:szCs w:val="18"/>
    </w:rPr>
  </w:style>
  <w:style w:type="paragraph" w:styleId="aa">
    <w:name w:val="header"/>
    <w:basedOn w:val="a"/>
    <w:link w:val="ab"/>
    <w:uiPriority w:val="99"/>
    <w:unhideWhenUsed/>
    <w:rsid w:val="00341240"/>
    <w:pPr>
      <w:tabs>
        <w:tab w:val="center" w:pos="4252"/>
        <w:tab w:val="right" w:pos="8504"/>
      </w:tabs>
      <w:snapToGrid w:val="0"/>
    </w:pPr>
  </w:style>
  <w:style w:type="character" w:customStyle="1" w:styleId="ab">
    <w:name w:val="ヘッダー (文字)"/>
    <w:basedOn w:val="a0"/>
    <w:link w:val="aa"/>
    <w:uiPriority w:val="99"/>
    <w:rsid w:val="00341240"/>
    <w:rPr>
      <w:color w:val="000000"/>
      <w:kern w:val="2"/>
      <w:sz w:val="21"/>
      <w:szCs w:val="24"/>
    </w:rPr>
  </w:style>
  <w:style w:type="paragraph" w:styleId="ac">
    <w:name w:val="footer"/>
    <w:basedOn w:val="a"/>
    <w:link w:val="ad"/>
    <w:uiPriority w:val="99"/>
    <w:unhideWhenUsed/>
    <w:rsid w:val="00341240"/>
    <w:pPr>
      <w:tabs>
        <w:tab w:val="center" w:pos="4252"/>
        <w:tab w:val="right" w:pos="8504"/>
      </w:tabs>
      <w:snapToGrid w:val="0"/>
    </w:pPr>
  </w:style>
  <w:style w:type="character" w:customStyle="1" w:styleId="ad">
    <w:name w:val="フッター (文字)"/>
    <w:basedOn w:val="a0"/>
    <w:link w:val="ac"/>
    <w:uiPriority w:val="99"/>
    <w:rsid w:val="00341240"/>
    <w:rPr>
      <w:color w:val="000000"/>
      <w:kern w:val="2"/>
      <w:sz w:val="21"/>
      <w:szCs w:val="24"/>
    </w:rPr>
  </w:style>
  <w:style w:type="paragraph" w:customStyle="1" w:styleId="ae">
    <w:name w:val="ルポ"/>
    <w:rsid w:val="00083CDC"/>
    <w:pPr>
      <w:widowControl w:val="0"/>
      <w:wordWrap w:val="0"/>
      <w:autoSpaceDE w:val="0"/>
      <w:autoSpaceDN w:val="0"/>
      <w:adjustRightInd w:val="0"/>
      <w:spacing w:line="198" w:lineRule="exact"/>
      <w:jc w:val="both"/>
    </w:pPr>
    <w:rPr>
      <w:rFonts w:ascii="ＭＳ 明朝" w:eastAsia="ＭＳ 明朝"/>
      <w:spacing w:val="12"/>
      <w:sz w:val="16"/>
    </w:rPr>
  </w:style>
  <w:style w:type="paragraph" w:styleId="af">
    <w:name w:val="Note Heading"/>
    <w:basedOn w:val="a"/>
    <w:next w:val="a"/>
    <w:link w:val="af0"/>
    <w:uiPriority w:val="99"/>
    <w:unhideWhenUsed/>
    <w:rsid w:val="006D417A"/>
    <w:pPr>
      <w:jc w:val="center"/>
    </w:pPr>
    <w:rPr>
      <w:rFonts w:ascii="HG丸ｺﾞｼｯｸM-PRO" w:eastAsia="HG丸ｺﾞｼｯｸM-PRO" w:hAnsiTheme="minorEastAsia"/>
      <w:sz w:val="22"/>
      <w:szCs w:val="22"/>
    </w:rPr>
  </w:style>
  <w:style w:type="character" w:customStyle="1" w:styleId="af0">
    <w:name w:val="記 (文字)"/>
    <w:basedOn w:val="a0"/>
    <w:link w:val="af"/>
    <w:uiPriority w:val="99"/>
    <w:rsid w:val="006D417A"/>
    <w:rPr>
      <w:rFonts w:ascii="HG丸ｺﾞｼｯｸM-PRO" w:eastAsia="HG丸ｺﾞｼｯｸM-PRO" w:hAnsiTheme="minorEastAsia"/>
      <w:color w:val="000000"/>
      <w:kern w:val="2"/>
      <w:sz w:val="22"/>
      <w:szCs w:val="22"/>
    </w:rPr>
  </w:style>
  <w:style w:type="paragraph" w:styleId="af1">
    <w:name w:val="Closing"/>
    <w:basedOn w:val="a"/>
    <w:link w:val="af2"/>
    <w:uiPriority w:val="99"/>
    <w:unhideWhenUsed/>
    <w:rsid w:val="006D417A"/>
    <w:pPr>
      <w:jc w:val="right"/>
    </w:pPr>
    <w:rPr>
      <w:rFonts w:ascii="HG丸ｺﾞｼｯｸM-PRO" w:eastAsia="HG丸ｺﾞｼｯｸM-PRO" w:hAnsiTheme="minorEastAsia"/>
      <w:sz w:val="22"/>
      <w:szCs w:val="22"/>
    </w:rPr>
  </w:style>
  <w:style w:type="character" w:customStyle="1" w:styleId="af2">
    <w:name w:val="結語 (文字)"/>
    <w:basedOn w:val="a0"/>
    <w:link w:val="af1"/>
    <w:uiPriority w:val="99"/>
    <w:rsid w:val="006D417A"/>
    <w:rPr>
      <w:rFonts w:ascii="HG丸ｺﾞｼｯｸM-PRO" w:eastAsia="HG丸ｺﾞｼｯｸM-PRO" w:hAnsiTheme="minorEastAsia"/>
      <w:color w:val="000000"/>
      <w:kern w:val="2"/>
      <w:sz w:val="22"/>
      <w:szCs w:val="22"/>
    </w:rPr>
  </w:style>
  <w:style w:type="character" w:styleId="af3">
    <w:name w:val="annotation reference"/>
    <w:basedOn w:val="a0"/>
    <w:uiPriority w:val="99"/>
    <w:semiHidden/>
    <w:unhideWhenUsed/>
    <w:rsid w:val="00B82511"/>
    <w:rPr>
      <w:sz w:val="18"/>
      <w:szCs w:val="18"/>
    </w:rPr>
  </w:style>
  <w:style w:type="paragraph" w:styleId="af4">
    <w:name w:val="annotation text"/>
    <w:basedOn w:val="a"/>
    <w:link w:val="af5"/>
    <w:uiPriority w:val="99"/>
    <w:semiHidden/>
    <w:unhideWhenUsed/>
    <w:rsid w:val="00B82511"/>
    <w:pPr>
      <w:jc w:val="left"/>
    </w:pPr>
  </w:style>
  <w:style w:type="character" w:customStyle="1" w:styleId="af5">
    <w:name w:val="コメント文字列 (文字)"/>
    <w:basedOn w:val="a0"/>
    <w:link w:val="af4"/>
    <w:uiPriority w:val="99"/>
    <w:semiHidden/>
    <w:rsid w:val="00B82511"/>
    <w:rPr>
      <w:color w:val="000000"/>
      <w:kern w:val="2"/>
      <w:sz w:val="21"/>
      <w:szCs w:val="24"/>
    </w:rPr>
  </w:style>
  <w:style w:type="paragraph" w:styleId="af6">
    <w:name w:val="annotation subject"/>
    <w:basedOn w:val="af4"/>
    <w:next w:val="af4"/>
    <w:link w:val="af7"/>
    <w:uiPriority w:val="99"/>
    <w:semiHidden/>
    <w:unhideWhenUsed/>
    <w:rsid w:val="00B82511"/>
    <w:rPr>
      <w:b/>
      <w:bCs/>
    </w:rPr>
  </w:style>
  <w:style w:type="character" w:customStyle="1" w:styleId="af7">
    <w:name w:val="コメント内容 (文字)"/>
    <w:basedOn w:val="af5"/>
    <w:link w:val="af6"/>
    <w:uiPriority w:val="99"/>
    <w:semiHidden/>
    <w:rsid w:val="00B82511"/>
    <w:rPr>
      <w:b/>
      <w:bCs/>
      <w:color w:val="000000"/>
      <w:kern w:val="2"/>
      <w:sz w:val="21"/>
      <w:szCs w:val="24"/>
    </w:rPr>
  </w:style>
  <w:style w:type="paragraph" w:styleId="af8">
    <w:name w:val="List Paragraph"/>
    <w:basedOn w:val="a"/>
    <w:uiPriority w:val="34"/>
    <w:qFormat/>
    <w:rsid w:val="00120413"/>
    <w:pPr>
      <w:ind w:leftChars="400" w:left="840"/>
    </w:pPr>
  </w:style>
  <w:style w:type="character" w:styleId="af9">
    <w:name w:val="Hyperlink"/>
    <w:basedOn w:val="a0"/>
    <w:uiPriority w:val="99"/>
    <w:unhideWhenUsed/>
    <w:rsid w:val="008B1DBF"/>
    <w:rPr>
      <w:color w:val="0000FF" w:themeColor="hyperlink"/>
      <w:u w:val="single"/>
    </w:rPr>
  </w:style>
  <w:style w:type="paragraph" w:customStyle="1" w:styleId="Default">
    <w:name w:val="Default"/>
    <w:rsid w:val="00D57986"/>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www.mlit.go.jp/common/001208407.pdf" TargetMode="Externa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lit.go.jp/common/001208407.pdf"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24779\Documents\word&#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BFA551CD815A54588BA44F2328BDBC9" ma:contentTypeVersion="12" ma:contentTypeDescription="新しいドキュメントを作成します。" ma:contentTypeScope="" ma:versionID="75c23d513e0a74e5d74c6604e9cdd2ba">
  <xsd:schema xmlns:xsd="http://www.w3.org/2001/XMLSchema" xmlns:xs="http://www.w3.org/2001/XMLSchema" xmlns:p="http://schemas.microsoft.com/office/2006/metadata/properties" xmlns:ns1="http://schemas.microsoft.com/sharepoint/v3" xmlns:ns2="db86f015-c1e0-47c7-82f4-47c8d0a848ec" xmlns:ns3="3b9fdc00-8ecd-4518-81e8-56ea5641a060" targetNamespace="http://schemas.microsoft.com/office/2006/metadata/properties" ma:root="true" ma:fieldsID="e11856199e563476f177f31395df8c71" ns1:_="" ns2:_="" ns3:_="">
    <xsd:import namespace="http://schemas.microsoft.com/sharepoint/v3"/>
    <xsd:import namespace="db86f015-c1e0-47c7-82f4-47c8d0a848ec"/>
    <xsd:import namespace="3b9fdc00-8ecd-4518-81e8-56ea5641a06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5"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6f015-c1e0-47c7-82f4-47c8d0a848e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fdc00-8ecd-4518-81e8-56ea5641a06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53930-4ACB-4FAE-B294-677BF6C415F9}">
  <ds:schemaRefs>
    <ds:schemaRef ds:uri="http://schemas.openxmlformats.org/officeDocument/2006/bibliography"/>
  </ds:schemaRefs>
</ds:datastoreItem>
</file>

<file path=customXml/itemProps2.xml><?xml version="1.0" encoding="utf-8"?>
<ds:datastoreItem xmlns:ds="http://schemas.openxmlformats.org/officeDocument/2006/customXml" ds:itemID="{BCE618C6-2C3F-4826-A14F-64FE07C21B3A}">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db86f015-c1e0-47c7-82f4-47c8d0a848ec"/>
    <ds:schemaRef ds:uri="3b9fdc00-8ecd-4518-81e8-56ea5641a060"/>
    <ds:schemaRef ds:uri="http://www.w3.org/XML/1998/namespace"/>
  </ds:schemaRefs>
</ds:datastoreItem>
</file>

<file path=customXml/itemProps3.xml><?xml version="1.0" encoding="utf-8"?>
<ds:datastoreItem xmlns:ds="http://schemas.openxmlformats.org/officeDocument/2006/customXml" ds:itemID="{E8FEC7F7-DC98-4B28-9E83-B3A1B8CAC359}">
  <ds:schemaRefs>
    <ds:schemaRef ds:uri="http://schemas.microsoft.com/sharepoint/v3/contenttype/forms"/>
  </ds:schemaRefs>
</ds:datastoreItem>
</file>

<file path=customXml/itemProps4.xml><?xml version="1.0" encoding="utf-8"?>
<ds:datastoreItem xmlns:ds="http://schemas.openxmlformats.org/officeDocument/2006/customXml" ds:itemID="{6501F548-A3B9-46F1-A435-3C1C8574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86f015-c1e0-47c7-82f4-47c8d0a848ec"/>
    <ds:schemaRef ds:uri="3b9fdc00-8ecd-4518-81e8-56ea5641a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wordテンプレ.dotx</Template>
  <TotalTime>6</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堺市</cp:lastModifiedBy>
  <cp:revision>6</cp:revision>
  <cp:lastPrinted>2019-10-01T08:03:00Z</cp:lastPrinted>
  <dcterms:created xsi:type="dcterms:W3CDTF">2024-03-14T08:59:00Z</dcterms:created>
  <dcterms:modified xsi:type="dcterms:W3CDTF">2024-03-19T06:38:00Z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0x010100EBFA551CD815A54588BA44F2328BDBC9</vt:lpwstr>
  </property>
  <property fmtid="{D5CDD505-2E9C-101B-9397-08002B2CF9AE}" pid="3" name="Order">
    <vt:r8>47600</vt:r8>
  </property>
</Properties>
</file>